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45" w:rsidRPr="00E4712D" w:rsidRDefault="00EF0D45" w:rsidP="00EF0D45">
      <w:pPr>
        <w:pStyle w:val="PageTitle"/>
        <w:tabs>
          <w:tab w:val="left" w:pos="2730"/>
        </w:tabs>
      </w:pPr>
      <w:r>
        <w:tab/>
      </w:r>
      <w:bookmarkStart w:id="0" w:name="_Toc324758239"/>
      <w:bookmarkStart w:id="1" w:name="_Toc41646782"/>
      <w:r w:rsidRPr="00E4712D">
        <w:t xml:space="preserve">Section </w:t>
      </w:r>
      <w:r>
        <w:t>C – Form o</w:t>
      </w:r>
      <w:r w:rsidRPr="00E4712D">
        <w:t xml:space="preserve">f Quote </w:t>
      </w:r>
      <w:r>
        <w:t>&amp;</w:t>
      </w:r>
      <w:r w:rsidRPr="00E4712D">
        <w:t xml:space="preserve"> Schedules</w:t>
      </w:r>
      <w:bookmarkEnd w:id="0"/>
      <w:bookmarkEnd w:id="1"/>
    </w:p>
    <w:p w:rsidR="00EF0D45" w:rsidRPr="00FB2DF5" w:rsidRDefault="00EF0D45" w:rsidP="00EF0D45">
      <w:pPr>
        <w:pStyle w:val="ScheduleAppendix"/>
        <w:tabs>
          <w:tab w:val="left" w:pos="1701"/>
        </w:tabs>
      </w:pPr>
      <w:bookmarkStart w:id="2" w:name="_Toc324758240"/>
      <w:r w:rsidRPr="00FB2DF5">
        <w:t>Schedule 1</w:t>
      </w:r>
      <w:r w:rsidRPr="00FB2DF5">
        <w:tab/>
        <w:t>Form of Quote</w:t>
      </w:r>
      <w:bookmarkEnd w:id="2"/>
    </w:p>
    <w:p w:rsidR="00EF0D45" w:rsidRPr="00FB2DF5" w:rsidRDefault="00EF0D45" w:rsidP="00EF0D45"/>
    <w:p w:rsidR="00EF0D45" w:rsidRPr="00FB2DF5" w:rsidRDefault="00EF0D45" w:rsidP="00EF0D45">
      <w:pPr>
        <w:tabs>
          <w:tab w:val="left" w:pos="4536"/>
          <w:tab w:val="left" w:pos="9015"/>
        </w:tabs>
      </w:pPr>
      <w:r w:rsidRPr="00FB2DF5">
        <w:t xml:space="preserve">I/We </w:t>
      </w:r>
      <w:r w:rsidRPr="00FB2DF5">
        <w:tab/>
        <w:t xml:space="preserve"> (</w:t>
      </w:r>
      <w:r w:rsidRPr="00FB2DF5">
        <w:rPr>
          <w:b/>
        </w:rPr>
        <w:t>Respondent</w:t>
      </w:r>
      <w:r w:rsidRPr="00FB2DF5">
        <w:t>) on</w:t>
      </w:r>
      <w:r>
        <w:t xml:space="preserve"> </w:t>
      </w:r>
    </w:p>
    <w:p w:rsidR="00EF0D45" w:rsidRPr="00FB2DF5" w:rsidRDefault="00EF0D45" w:rsidP="00EF0D45">
      <w:r w:rsidRPr="00FB2DF5">
        <w:t xml:space="preserve">having read, understood and fully informed myself/ourselves/itself of the contents, requirements and obligations of </w:t>
      </w:r>
      <w:r>
        <w:t>this RFQ</w:t>
      </w:r>
      <w:r w:rsidRPr="00FB2DF5">
        <w:t xml:space="preserve">, hereby provide a Quote for the </w:t>
      </w:r>
      <w:r>
        <w:t>Services</w:t>
      </w:r>
      <w:r w:rsidRPr="00FB2DF5">
        <w:t xml:space="preserve">.  </w:t>
      </w:r>
    </w:p>
    <w:p w:rsidR="00EF0D45" w:rsidRPr="00FB2DF5" w:rsidRDefault="00EF0D45" w:rsidP="00EF0D45"/>
    <w:tbl>
      <w:tblPr>
        <w:tblW w:w="9313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40"/>
        <w:gridCol w:w="4873"/>
      </w:tblGrid>
      <w:tr w:rsidR="00EF0D45" w:rsidRPr="008B61BC" w:rsidTr="00904D32">
        <w:trPr>
          <w:trHeight w:val="1547"/>
        </w:trPr>
        <w:tc>
          <w:tcPr>
            <w:tcW w:w="4440" w:type="dxa"/>
            <w:tcBorders>
              <w:right w:val="single" w:sz="48" w:space="0" w:color="0D0D0D"/>
            </w:tcBorders>
          </w:tcPr>
          <w:p w:rsidR="00EF0D45" w:rsidRDefault="00EF0D45" w:rsidP="001D2728">
            <w:r>
              <w:t>1.</w:t>
            </w:r>
            <w:r>
              <w:tab/>
            </w:r>
            <w:r w:rsidRPr="00D902E6">
              <w:rPr>
                <w:b/>
              </w:rPr>
              <w:t>Name of Respondent</w:t>
            </w:r>
          </w:p>
          <w:p w:rsidR="00EF0D45" w:rsidRPr="008B61BC" w:rsidRDefault="00EF0D45" w:rsidP="001D2728"/>
          <w:p w:rsidR="00EF0D45" w:rsidRDefault="00EF0D45" w:rsidP="001D2728">
            <w:pPr>
              <w:ind w:left="720"/>
            </w:pPr>
            <w:r w:rsidRPr="008B61BC">
              <w:t>State in full the name(s) of the</w:t>
            </w:r>
            <w:r>
              <w:t xml:space="preserve"> </w:t>
            </w:r>
            <w:r>
              <w:br/>
            </w:r>
            <w:r w:rsidRPr="008B61BC">
              <w:t>Respondent(s) and trading names</w:t>
            </w:r>
          </w:p>
          <w:p w:rsidR="00EF0D45" w:rsidRPr="008B61BC" w:rsidRDefault="00EF0D45" w:rsidP="001D2728">
            <w:pPr>
              <w:ind w:left="720"/>
            </w:pPr>
            <w:r w:rsidRPr="008B61BC">
              <w:t xml:space="preserve"> </w:t>
            </w:r>
          </w:p>
        </w:tc>
        <w:tc>
          <w:tcPr>
            <w:tcW w:w="4873" w:type="dxa"/>
            <w:tcBorders>
              <w:left w:val="single" w:sz="48" w:space="0" w:color="0D0D0D"/>
            </w:tcBorders>
            <w:tcMar>
              <w:left w:w="227" w:type="dxa"/>
            </w:tcMar>
          </w:tcPr>
          <w:p w:rsidR="00EF0D45" w:rsidRPr="008B61BC" w:rsidRDefault="00EF0D45" w:rsidP="001D2728"/>
        </w:tc>
      </w:tr>
      <w:tr w:rsidR="00EF0D45" w:rsidRPr="008B61BC" w:rsidTr="00904D32">
        <w:trPr>
          <w:trHeight w:val="319"/>
        </w:trPr>
        <w:tc>
          <w:tcPr>
            <w:tcW w:w="4440" w:type="dxa"/>
            <w:tcBorders>
              <w:right w:val="single" w:sz="48" w:space="0" w:color="0D0D0D"/>
            </w:tcBorders>
          </w:tcPr>
          <w:p w:rsidR="00EF0D45" w:rsidRDefault="00EF0D45" w:rsidP="001D2728">
            <w:pPr>
              <w:tabs>
                <w:tab w:val="left" w:pos="742"/>
              </w:tabs>
            </w:pPr>
            <w:r>
              <w:tab/>
              <w:t>ABN</w:t>
            </w:r>
          </w:p>
        </w:tc>
        <w:tc>
          <w:tcPr>
            <w:tcW w:w="4873" w:type="dxa"/>
            <w:tcBorders>
              <w:left w:val="single" w:sz="48" w:space="0" w:color="0D0D0D"/>
            </w:tcBorders>
            <w:tcMar>
              <w:left w:w="227" w:type="dxa"/>
            </w:tcMar>
          </w:tcPr>
          <w:p w:rsidR="00EF0D45" w:rsidRPr="008B61BC" w:rsidRDefault="00EF0D45" w:rsidP="001D2728"/>
        </w:tc>
      </w:tr>
      <w:tr w:rsidR="00EF0D45" w:rsidRPr="008B61BC" w:rsidTr="00904D32">
        <w:trPr>
          <w:trHeight w:val="303"/>
        </w:trPr>
        <w:tc>
          <w:tcPr>
            <w:tcW w:w="4440" w:type="dxa"/>
            <w:tcBorders>
              <w:right w:val="single" w:sz="48" w:space="0" w:color="0D0D0D"/>
            </w:tcBorders>
          </w:tcPr>
          <w:p w:rsidR="00EF0D45" w:rsidRDefault="00EF0D45" w:rsidP="001D2728">
            <w:pPr>
              <w:tabs>
                <w:tab w:val="left" w:pos="742"/>
              </w:tabs>
            </w:pPr>
            <w:r>
              <w:tab/>
              <w:t>ACN</w:t>
            </w:r>
          </w:p>
        </w:tc>
        <w:tc>
          <w:tcPr>
            <w:tcW w:w="4873" w:type="dxa"/>
            <w:tcBorders>
              <w:left w:val="single" w:sz="48" w:space="0" w:color="0D0D0D"/>
            </w:tcBorders>
            <w:tcMar>
              <w:left w:w="227" w:type="dxa"/>
            </w:tcMar>
          </w:tcPr>
          <w:p w:rsidR="00EF0D45" w:rsidRPr="008B61BC" w:rsidRDefault="00EF0D45" w:rsidP="001D2728"/>
        </w:tc>
      </w:tr>
      <w:tr w:rsidR="00EF0D45" w:rsidRPr="008B61BC" w:rsidTr="00904D32">
        <w:trPr>
          <w:trHeight w:val="319"/>
        </w:trPr>
        <w:tc>
          <w:tcPr>
            <w:tcW w:w="4440" w:type="dxa"/>
            <w:tcBorders>
              <w:right w:val="single" w:sz="48" w:space="0" w:color="0D0D0D"/>
            </w:tcBorders>
          </w:tcPr>
          <w:p w:rsidR="00EF0D45" w:rsidRPr="008B61BC" w:rsidRDefault="00EF0D45" w:rsidP="001D2728">
            <w:r>
              <w:t>2.</w:t>
            </w:r>
            <w:r>
              <w:tab/>
            </w:r>
            <w:r w:rsidRPr="000F0CE9">
              <w:rPr>
                <w:b/>
              </w:rPr>
              <w:t>Contact Person</w:t>
            </w:r>
          </w:p>
        </w:tc>
        <w:tc>
          <w:tcPr>
            <w:tcW w:w="4873" w:type="dxa"/>
            <w:tcBorders>
              <w:left w:val="single" w:sz="48" w:space="0" w:color="0D0D0D"/>
            </w:tcBorders>
            <w:tcMar>
              <w:left w:w="227" w:type="dxa"/>
            </w:tcMar>
          </w:tcPr>
          <w:p w:rsidR="00EF0D45" w:rsidRPr="008B61BC" w:rsidRDefault="00EF0D45" w:rsidP="001D2728"/>
        </w:tc>
      </w:tr>
      <w:tr w:rsidR="00EF0D45" w:rsidRPr="008B61BC" w:rsidTr="00904D32">
        <w:trPr>
          <w:trHeight w:val="319"/>
        </w:trPr>
        <w:tc>
          <w:tcPr>
            <w:tcW w:w="4440" w:type="dxa"/>
            <w:tcBorders>
              <w:right w:val="single" w:sz="48" w:space="0" w:color="0D0D0D"/>
            </w:tcBorders>
          </w:tcPr>
          <w:p w:rsidR="00EF0D45" w:rsidRPr="008B61BC" w:rsidRDefault="00EF0D45" w:rsidP="001D2728">
            <w:r>
              <w:t>3.</w:t>
            </w:r>
            <w:r>
              <w:tab/>
            </w:r>
            <w:r w:rsidRPr="000F0CE9">
              <w:rPr>
                <w:b/>
              </w:rPr>
              <w:t>Registered Address</w:t>
            </w:r>
          </w:p>
        </w:tc>
        <w:tc>
          <w:tcPr>
            <w:tcW w:w="4873" w:type="dxa"/>
            <w:tcBorders>
              <w:left w:val="single" w:sz="48" w:space="0" w:color="0D0D0D"/>
            </w:tcBorders>
            <w:tcMar>
              <w:left w:w="227" w:type="dxa"/>
            </w:tcMar>
          </w:tcPr>
          <w:p w:rsidR="00EF0D45" w:rsidRPr="008B61BC" w:rsidRDefault="00EF0D45" w:rsidP="001D2728"/>
        </w:tc>
      </w:tr>
      <w:tr w:rsidR="00EF0D45" w:rsidRPr="008B61BC" w:rsidTr="00904D32">
        <w:trPr>
          <w:trHeight w:val="319"/>
        </w:trPr>
        <w:tc>
          <w:tcPr>
            <w:tcW w:w="4440" w:type="dxa"/>
            <w:tcBorders>
              <w:right w:val="single" w:sz="48" w:space="0" w:color="0D0D0D"/>
            </w:tcBorders>
          </w:tcPr>
          <w:p w:rsidR="00EF0D45" w:rsidRPr="008B61BC" w:rsidRDefault="00EF0D45" w:rsidP="001D2728">
            <w:r>
              <w:t>4.</w:t>
            </w:r>
            <w:r>
              <w:tab/>
            </w:r>
            <w:r w:rsidRPr="000F0CE9">
              <w:rPr>
                <w:b/>
              </w:rPr>
              <w:t>Postal Address</w:t>
            </w:r>
          </w:p>
        </w:tc>
        <w:tc>
          <w:tcPr>
            <w:tcW w:w="4873" w:type="dxa"/>
            <w:tcBorders>
              <w:left w:val="single" w:sz="48" w:space="0" w:color="0D0D0D"/>
            </w:tcBorders>
            <w:tcMar>
              <w:left w:w="227" w:type="dxa"/>
            </w:tcMar>
          </w:tcPr>
          <w:p w:rsidR="00EF0D45" w:rsidRPr="008B61BC" w:rsidRDefault="00EF0D45" w:rsidP="001D2728"/>
        </w:tc>
      </w:tr>
      <w:tr w:rsidR="00EF0D45" w:rsidRPr="008B61BC" w:rsidTr="00904D32">
        <w:trPr>
          <w:trHeight w:val="303"/>
        </w:trPr>
        <w:tc>
          <w:tcPr>
            <w:tcW w:w="4440" w:type="dxa"/>
            <w:tcBorders>
              <w:right w:val="single" w:sz="48" w:space="0" w:color="0D0D0D"/>
            </w:tcBorders>
          </w:tcPr>
          <w:p w:rsidR="00EF0D45" w:rsidRPr="008B61BC" w:rsidRDefault="00EF0D45" w:rsidP="001D2728">
            <w:r>
              <w:t>5.</w:t>
            </w:r>
            <w:r>
              <w:tab/>
            </w:r>
            <w:r w:rsidRPr="000F0CE9">
              <w:rPr>
                <w:b/>
              </w:rPr>
              <w:t>Telephone</w:t>
            </w:r>
          </w:p>
        </w:tc>
        <w:tc>
          <w:tcPr>
            <w:tcW w:w="4873" w:type="dxa"/>
            <w:tcBorders>
              <w:left w:val="single" w:sz="48" w:space="0" w:color="0D0D0D"/>
            </w:tcBorders>
            <w:tcMar>
              <w:left w:w="227" w:type="dxa"/>
            </w:tcMar>
          </w:tcPr>
          <w:p w:rsidR="00EF0D45" w:rsidRPr="008B61BC" w:rsidRDefault="00EF0D45" w:rsidP="001D2728"/>
        </w:tc>
      </w:tr>
      <w:tr w:rsidR="00EF0D45" w:rsidRPr="008B61BC" w:rsidTr="00904D32">
        <w:trPr>
          <w:trHeight w:val="319"/>
        </w:trPr>
        <w:tc>
          <w:tcPr>
            <w:tcW w:w="4440" w:type="dxa"/>
            <w:tcBorders>
              <w:right w:val="single" w:sz="48" w:space="0" w:color="0D0D0D"/>
            </w:tcBorders>
          </w:tcPr>
          <w:p w:rsidR="00EF0D45" w:rsidRPr="008B61BC" w:rsidRDefault="00EF0D45" w:rsidP="001D2728">
            <w:r>
              <w:t>6.</w:t>
            </w:r>
            <w:r>
              <w:tab/>
            </w:r>
            <w:r w:rsidRPr="000F0CE9">
              <w:rPr>
                <w:b/>
              </w:rPr>
              <w:t>Email</w:t>
            </w:r>
          </w:p>
        </w:tc>
        <w:tc>
          <w:tcPr>
            <w:tcW w:w="4873" w:type="dxa"/>
            <w:tcBorders>
              <w:left w:val="single" w:sz="48" w:space="0" w:color="0D0D0D"/>
            </w:tcBorders>
            <w:tcMar>
              <w:left w:w="227" w:type="dxa"/>
            </w:tcMar>
          </w:tcPr>
          <w:p w:rsidR="00EF0D45" w:rsidRPr="008B61BC" w:rsidRDefault="00EF0D45" w:rsidP="001D2728"/>
        </w:tc>
      </w:tr>
    </w:tbl>
    <w:p w:rsidR="00EF0D45" w:rsidRDefault="00EF0D45" w:rsidP="00EF0D45"/>
    <w:p w:rsidR="00EF0D45" w:rsidRDefault="00EF0D45" w:rsidP="00EF0D45"/>
    <w:p w:rsidR="00EF0D45" w:rsidRPr="000F0CE9" w:rsidRDefault="00EF0D45" w:rsidP="00EF0D45">
      <w:pPr>
        <w:rPr>
          <w:b/>
        </w:rPr>
      </w:pPr>
      <w:r w:rsidRPr="000F0CE9">
        <w:rPr>
          <w:b/>
        </w:rPr>
        <w:t>Price Schedule</w:t>
      </w:r>
    </w:p>
    <w:p w:rsidR="00EF0D45" w:rsidRPr="00FB2DF5" w:rsidRDefault="00EF0D45" w:rsidP="00EF0D45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37"/>
        <w:gridCol w:w="1417"/>
        <w:gridCol w:w="1677"/>
        <w:gridCol w:w="1759"/>
        <w:gridCol w:w="1753"/>
      </w:tblGrid>
      <w:tr w:rsidR="00EF0D45" w:rsidRPr="008B61BC" w:rsidTr="001D2728">
        <w:trPr>
          <w:trHeight w:val="523"/>
        </w:trPr>
        <w:tc>
          <w:tcPr>
            <w:tcW w:w="2637" w:type="dxa"/>
            <w:shd w:val="clear" w:color="auto" w:fill="auto"/>
          </w:tcPr>
          <w:p w:rsidR="00EF0D45" w:rsidRPr="00785DB7" w:rsidRDefault="00EF0D45" w:rsidP="001D2728">
            <w:pPr>
              <w:rPr>
                <w:b/>
              </w:rPr>
            </w:pPr>
            <w:bookmarkStart w:id="3" w:name="_Toc324758241"/>
            <w:r w:rsidRPr="00785DB7">
              <w:rPr>
                <w:b/>
              </w:rPr>
              <w:t>Description</w:t>
            </w:r>
          </w:p>
        </w:tc>
        <w:tc>
          <w:tcPr>
            <w:tcW w:w="1417" w:type="dxa"/>
            <w:shd w:val="clear" w:color="auto" w:fill="auto"/>
          </w:tcPr>
          <w:p w:rsidR="00EF0D45" w:rsidRPr="00785DB7" w:rsidRDefault="00EF0D45" w:rsidP="001D2728">
            <w:pPr>
              <w:rPr>
                <w:b/>
              </w:rPr>
            </w:pPr>
            <w:r w:rsidRPr="00C2434D">
              <w:rPr>
                <w:b/>
              </w:rPr>
              <w:t xml:space="preserve">Unit </w:t>
            </w:r>
            <w:r>
              <w:rPr>
                <w:b/>
              </w:rPr>
              <w:br/>
            </w:r>
            <w:r w:rsidRPr="00C2434D">
              <w:rPr>
                <w:b/>
              </w:rPr>
              <w:t>(if applicable)</w:t>
            </w:r>
          </w:p>
        </w:tc>
        <w:tc>
          <w:tcPr>
            <w:tcW w:w="1677" w:type="dxa"/>
            <w:shd w:val="clear" w:color="auto" w:fill="auto"/>
          </w:tcPr>
          <w:p w:rsidR="00EF0D45" w:rsidRPr="00785DB7" w:rsidRDefault="00EF0D45" w:rsidP="001D2728">
            <w:pPr>
              <w:rPr>
                <w:b/>
              </w:rPr>
            </w:pPr>
            <w:r w:rsidRPr="00785DB7">
              <w:rPr>
                <w:b/>
              </w:rPr>
              <w:t>Price</w:t>
            </w:r>
          </w:p>
          <w:p w:rsidR="00EF0D45" w:rsidRPr="00785DB7" w:rsidRDefault="00EF0D45" w:rsidP="001D2728">
            <w:pPr>
              <w:rPr>
                <w:b/>
              </w:rPr>
            </w:pPr>
            <w:r w:rsidRPr="00785DB7">
              <w:rPr>
                <w:b/>
              </w:rPr>
              <w:t>(ex GST)</w:t>
            </w:r>
          </w:p>
        </w:tc>
        <w:tc>
          <w:tcPr>
            <w:tcW w:w="1759" w:type="dxa"/>
            <w:shd w:val="clear" w:color="auto" w:fill="auto"/>
          </w:tcPr>
          <w:p w:rsidR="00EF0D45" w:rsidRPr="00785DB7" w:rsidRDefault="00EF0D45" w:rsidP="001D2728">
            <w:pPr>
              <w:rPr>
                <w:b/>
              </w:rPr>
            </w:pPr>
            <w:r w:rsidRPr="00785DB7">
              <w:rPr>
                <w:b/>
              </w:rPr>
              <w:t>GST Component</w:t>
            </w:r>
          </w:p>
        </w:tc>
        <w:tc>
          <w:tcPr>
            <w:tcW w:w="1753" w:type="dxa"/>
            <w:shd w:val="clear" w:color="auto" w:fill="auto"/>
          </w:tcPr>
          <w:p w:rsidR="00EF0D45" w:rsidRPr="00785DB7" w:rsidRDefault="00EF0D45" w:rsidP="001D2728">
            <w:pPr>
              <w:rPr>
                <w:b/>
              </w:rPr>
            </w:pPr>
            <w:r w:rsidRPr="00785DB7">
              <w:rPr>
                <w:b/>
              </w:rPr>
              <w:t>Price</w:t>
            </w:r>
          </w:p>
          <w:p w:rsidR="00EF0D45" w:rsidRPr="00785DB7" w:rsidRDefault="00EF0D45" w:rsidP="001D2728">
            <w:pPr>
              <w:rPr>
                <w:b/>
              </w:rPr>
            </w:pPr>
            <w:r w:rsidRPr="00785DB7">
              <w:rPr>
                <w:b/>
              </w:rPr>
              <w:t>(inc GST)</w:t>
            </w:r>
          </w:p>
        </w:tc>
      </w:tr>
      <w:tr w:rsidR="00EF0D45" w:rsidRPr="008B61BC" w:rsidTr="001D2728">
        <w:trPr>
          <w:trHeight w:val="3355"/>
        </w:trPr>
        <w:tc>
          <w:tcPr>
            <w:tcW w:w="2637" w:type="dxa"/>
          </w:tcPr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Default="00EF0D45" w:rsidP="001D2728"/>
          <w:p w:rsidR="00EF0D45" w:rsidRPr="008B61BC" w:rsidRDefault="00EF0D45" w:rsidP="001D2728"/>
        </w:tc>
        <w:tc>
          <w:tcPr>
            <w:tcW w:w="1417" w:type="dxa"/>
          </w:tcPr>
          <w:p w:rsidR="00EF0D45" w:rsidRPr="008B61BC" w:rsidRDefault="00EF0D45" w:rsidP="001D2728"/>
        </w:tc>
        <w:tc>
          <w:tcPr>
            <w:tcW w:w="1677" w:type="dxa"/>
          </w:tcPr>
          <w:p w:rsidR="00EF0D45" w:rsidRPr="008B61BC" w:rsidRDefault="00EF0D45" w:rsidP="001D2728"/>
        </w:tc>
        <w:tc>
          <w:tcPr>
            <w:tcW w:w="1759" w:type="dxa"/>
          </w:tcPr>
          <w:p w:rsidR="00EF0D45" w:rsidRPr="008B61BC" w:rsidRDefault="00EF0D45" w:rsidP="001D2728"/>
        </w:tc>
        <w:tc>
          <w:tcPr>
            <w:tcW w:w="1753" w:type="dxa"/>
          </w:tcPr>
          <w:p w:rsidR="00EF0D45" w:rsidRPr="008B61BC" w:rsidRDefault="00EF0D45" w:rsidP="001D2728"/>
        </w:tc>
      </w:tr>
    </w:tbl>
    <w:p w:rsidR="00EF0D45" w:rsidRPr="00FB2DF5" w:rsidRDefault="00EF0D45" w:rsidP="00EF0D45">
      <w:pPr>
        <w:pStyle w:val="ScheduleAppendix"/>
        <w:tabs>
          <w:tab w:val="left" w:pos="1701"/>
        </w:tabs>
      </w:pPr>
      <w:r>
        <w:br w:type="page"/>
      </w:r>
      <w:r w:rsidRPr="00FB2DF5">
        <w:lastRenderedPageBreak/>
        <w:t>Schedule 2</w:t>
      </w:r>
      <w:r w:rsidRPr="00FB2DF5">
        <w:tab/>
        <w:t>Compliance with the Specification</w:t>
      </w:r>
      <w:r>
        <w:t>s</w:t>
      </w:r>
      <w:bookmarkEnd w:id="3"/>
    </w:p>
    <w:p w:rsidR="00EF0D45" w:rsidRPr="00FB2DF5" w:rsidRDefault="00EF0D45" w:rsidP="00EF0D45"/>
    <w:p w:rsidR="00EF0D45" w:rsidRPr="00E973AB" w:rsidRDefault="00EF0D45" w:rsidP="00EF0D45">
      <w:pPr>
        <w:rPr>
          <w:color w:val="0D0D0D"/>
        </w:rPr>
      </w:pPr>
      <w:r w:rsidRPr="00E973AB">
        <w:rPr>
          <w:color w:val="0D0D0D"/>
        </w:rPr>
        <w:t>Please indicate if you intend to comply with the Specifications.</w:t>
      </w:r>
    </w:p>
    <w:p w:rsidR="00EF0D45" w:rsidRPr="00FB2DF5" w:rsidRDefault="00EF0D45" w:rsidP="00EF0D45"/>
    <w:p w:rsidR="00EF0D45" w:rsidRPr="00FB2DF5" w:rsidRDefault="00EF0D45" w:rsidP="00EF0D45"/>
    <w:p w:rsidR="00EF0D45" w:rsidRPr="00FB2DF5" w:rsidRDefault="00EF0D45" w:rsidP="00EF0D45">
      <w:pPr>
        <w:pStyle w:val="ScheduleAppendix"/>
        <w:tabs>
          <w:tab w:val="left" w:pos="1701"/>
        </w:tabs>
      </w:pPr>
      <w:r w:rsidRPr="00FB2DF5">
        <w:br w:type="page"/>
      </w:r>
      <w:bookmarkStart w:id="4" w:name="_Toc324758243"/>
      <w:r>
        <w:lastRenderedPageBreak/>
        <w:t>Schedule 3</w:t>
      </w:r>
      <w:r w:rsidRPr="00FB2DF5">
        <w:tab/>
        <w:t>Timeframe</w:t>
      </w:r>
      <w:bookmarkEnd w:id="4"/>
    </w:p>
    <w:p w:rsidR="00EF0D45" w:rsidRPr="00FB2DF5" w:rsidRDefault="00EF0D45" w:rsidP="00EF0D45"/>
    <w:p w:rsidR="00EF0D45" w:rsidRPr="00B20180" w:rsidRDefault="00EF0D45" w:rsidP="00EF0D45">
      <w:pPr>
        <w:pStyle w:val="DraftingNote"/>
        <w:rPr>
          <w:i w:val="0"/>
          <w:color w:val="auto"/>
        </w:rPr>
      </w:pPr>
      <w:r w:rsidRPr="00B20180">
        <w:rPr>
          <w:i w:val="0"/>
          <w:color w:val="auto"/>
        </w:rPr>
        <w:t>Please nominated anticipated commencement date and work duration.</w:t>
      </w:r>
    </w:p>
    <w:p w:rsidR="00EF0D45" w:rsidRPr="00FB2DF5" w:rsidRDefault="00EF0D45" w:rsidP="00EF0D45"/>
    <w:p w:rsidR="00EF0D45" w:rsidRPr="00FB2DF5" w:rsidRDefault="00EF0D45" w:rsidP="00EF0D45">
      <w:pPr>
        <w:pStyle w:val="ScheduleAppendix"/>
        <w:tabs>
          <w:tab w:val="left" w:pos="1701"/>
        </w:tabs>
      </w:pPr>
      <w:r w:rsidRPr="00FB2DF5">
        <w:br w:type="page"/>
      </w:r>
      <w:bookmarkStart w:id="5" w:name="_Toc324758245"/>
      <w:bookmarkStart w:id="6" w:name="_Toc324758246"/>
      <w:r>
        <w:lastRenderedPageBreak/>
        <w:t>Schedule 4</w:t>
      </w:r>
      <w:r w:rsidRPr="00FB2DF5">
        <w:tab/>
        <w:t>Insurance</w:t>
      </w:r>
      <w:bookmarkEnd w:id="5"/>
      <w:bookmarkEnd w:id="6"/>
    </w:p>
    <w:p w:rsidR="00EF0D45" w:rsidRPr="00FB2DF5" w:rsidRDefault="00EF0D45" w:rsidP="00EF0D45"/>
    <w:p w:rsidR="00EF0D45" w:rsidRPr="00E973AB" w:rsidRDefault="00EF0D45" w:rsidP="00EF0D45">
      <w:pPr>
        <w:rPr>
          <w:color w:val="0D0D0D"/>
          <w:kern w:val="1"/>
        </w:rPr>
      </w:pPr>
      <w:r w:rsidRPr="00E973AB">
        <w:rPr>
          <w:color w:val="0D0D0D"/>
          <w:kern w:val="1"/>
        </w:rPr>
        <w:t>Provide details of insurance currently held by you that would be extended to provide cover for the Services.</w:t>
      </w:r>
    </w:p>
    <w:p w:rsidR="00EF0D45" w:rsidRPr="00FB2DF5" w:rsidRDefault="00EF0D45" w:rsidP="00EF0D45">
      <w:pPr>
        <w:rPr>
          <w:kern w:val="1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34"/>
        <w:gridCol w:w="1431"/>
        <w:gridCol w:w="1268"/>
        <w:gridCol w:w="1550"/>
        <w:gridCol w:w="1126"/>
        <w:gridCol w:w="2113"/>
      </w:tblGrid>
      <w:tr w:rsidR="00EF0D45" w:rsidRPr="008B61BC" w:rsidTr="00904D32">
        <w:trPr>
          <w:cantSplit/>
          <w:trHeight w:val="1083"/>
        </w:trPr>
        <w:tc>
          <w:tcPr>
            <w:tcW w:w="1634" w:type="dxa"/>
            <w:tcBorders>
              <w:right w:val="single" w:sz="48" w:space="0" w:color="auto"/>
            </w:tcBorders>
            <w:vAlign w:val="center"/>
          </w:tcPr>
          <w:p w:rsidR="00EF0D45" w:rsidRPr="008B61BC" w:rsidRDefault="00EF0D45" w:rsidP="001D2728">
            <w:pPr>
              <w:jc w:val="center"/>
              <w:rPr>
                <w:b/>
                <w:kern w:val="1"/>
              </w:rPr>
            </w:pPr>
            <w:r w:rsidRPr="008B61BC">
              <w:rPr>
                <w:b/>
                <w:kern w:val="1"/>
              </w:rPr>
              <w:t>Insurance type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  <w:vAlign w:val="center"/>
          </w:tcPr>
          <w:p w:rsidR="00EF0D45" w:rsidRPr="008B61BC" w:rsidRDefault="00EF0D45" w:rsidP="001D2728">
            <w:pPr>
              <w:jc w:val="center"/>
              <w:rPr>
                <w:b/>
                <w:kern w:val="1"/>
              </w:rPr>
            </w:pPr>
            <w:r w:rsidRPr="008B61BC">
              <w:rPr>
                <w:b/>
                <w:kern w:val="1"/>
              </w:rPr>
              <w:t>Policy no</w:t>
            </w:r>
          </w:p>
        </w:tc>
        <w:tc>
          <w:tcPr>
            <w:tcW w:w="2818" w:type="dxa"/>
            <w:gridSpan w:val="2"/>
            <w:vAlign w:val="center"/>
          </w:tcPr>
          <w:p w:rsidR="00EF0D45" w:rsidRPr="008B61BC" w:rsidRDefault="00EF0D45" w:rsidP="001D2728">
            <w:pPr>
              <w:jc w:val="center"/>
              <w:rPr>
                <w:b/>
              </w:rPr>
            </w:pPr>
            <w:r w:rsidRPr="008B61BC">
              <w:rPr>
                <w:b/>
              </w:rPr>
              <w:t>Extent of cover</w:t>
            </w:r>
          </w:p>
        </w:tc>
        <w:tc>
          <w:tcPr>
            <w:tcW w:w="1126" w:type="dxa"/>
            <w:vAlign w:val="center"/>
          </w:tcPr>
          <w:p w:rsidR="00EF0D45" w:rsidRPr="008B61BC" w:rsidRDefault="00EF0D45" w:rsidP="001D2728">
            <w:pPr>
              <w:jc w:val="center"/>
              <w:rPr>
                <w:b/>
                <w:kern w:val="1"/>
              </w:rPr>
            </w:pPr>
            <w:r w:rsidRPr="008B61BC">
              <w:rPr>
                <w:b/>
                <w:kern w:val="1"/>
              </w:rPr>
              <w:t>Expiry date</w:t>
            </w:r>
          </w:p>
        </w:tc>
        <w:tc>
          <w:tcPr>
            <w:tcW w:w="2113" w:type="dxa"/>
            <w:vAlign w:val="center"/>
          </w:tcPr>
          <w:p w:rsidR="00EF0D45" w:rsidRPr="008B61BC" w:rsidRDefault="00EF0D45" w:rsidP="001D2728">
            <w:pPr>
              <w:tabs>
                <w:tab w:val="center" w:pos="4500"/>
              </w:tabs>
              <w:jc w:val="center"/>
              <w:rPr>
                <w:b/>
                <w:kern w:val="1"/>
              </w:rPr>
            </w:pPr>
            <w:r w:rsidRPr="008B61BC">
              <w:rPr>
                <w:b/>
                <w:kern w:val="1"/>
              </w:rPr>
              <w:t>Name of insurer</w:t>
            </w:r>
          </w:p>
        </w:tc>
      </w:tr>
      <w:tr w:rsidR="00EF0D45" w:rsidRPr="008B61BC" w:rsidTr="00904D32">
        <w:trPr>
          <w:cantSplit/>
          <w:trHeight w:val="975"/>
        </w:trPr>
        <w:tc>
          <w:tcPr>
            <w:tcW w:w="1634" w:type="dxa"/>
            <w:tcBorders>
              <w:right w:val="single" w:sz="48" w:space="0" w:color="auto"/>
            </w:tcBorders>
          </w:tcPr>
          <w:p w:rsidR="00EF0D45" w:rsidRPr="008B61BC" w:rsidRDefault="00EF0D45" w:rsidP="001D2728">
            <w:pPr>
              <w:tabs>
                <w:tab w:val="center" w:pos="4500"/>
              </w:tabs>
              <w:jc w:val="center"/>
              <w:rPr>
                <w:kern w:val="1"/>
              </w:rPr>
            </w:pP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jc w:val="center"/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jc w:val="center"/>
              <w:rPr>
                <w:b/>
                <w:kern w:val="1"/>
              </w:rPr>
            </w:pPr>
            <w:r w:rsidRPr="008B61BC">
              <w:rPr>
                <w:b/>
                <w:kern w:val="1"/>
              </w:rPr>
              <w:t>Per incident</w:t>
            </w:r>
          </w:p>
          <w:p w:rsidR="00EF0D45" w:rsidRPr="008B61BC" w:rsidRDefault="00EF0D45" w:rsidP="001D2728">
            <w:pPr>
              <w:tabs>
                <w:tab w:val="center" w:pos="4500"/>
              </w:tabs>
              <w:jc w:val="center"/>
              <w:rPr>
                <w:b/>
                <w:kern w:val="1"/>
              </w:rPr>
            </w:pPr>
            <w:r w:rsidRPr="008B61BC">
              <w:rPr>
                <w:b/>
                <w:kern w:val="1"/>
              </w:rPr>
              <w:t>$A</w:t>
            </w: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jc w:val="center"/>
              <w:rPr>
                <w:b/>
                <w:kern w:val="1"/>
              </w:rPr>
            </w:pPr>
            <w:r w:rsidRPr="008B61BC">
              <w:rPr>
                <w:b/>
                <w:kern w:val="1"/>
              </w:rPr>
              <w:t>In aggregate</w:t>
            </w:r>
          </w:p>
          <w:p w:rsidR="00EF0D45" w:rsidRPr="008B61BC" w:rsidRDefault="00EF0D45" w:rsidP="001D2728">
            <w:pPr>
              <w:tabs>
                <w:tab w:val="center" w:pos="4500"/>
              </w:tabs>
              <w:jc w:val="center"/>
              <w:rPr>
                <w:b/>
                <w:kern w:val="1"/>
              </w:rPr>
            </w:pPr>
            <w:r w:rsidRPr="008B61BC">
              <w:rPr>
                <w:b/>
                <w:kern w:val="1"/>
              </w:rPr>
              <w:t>$A</w:t>
            </w:r>
          </w:p>
        </w:tc>
        <w:tc>
          <w:tcPr>
            <w:tcW w:w="1126" w:type="dxa"/>
          </w:tcPr>
          <w:p w:rsidR="00EF0D45" w:rsidRPr="008B61BC" w:rsidRDefault="00EF0D45" w:rsidP="001D2728">
            <w:pPr>
              <w:jc w:val="center"/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jc w:val="center"/>
              <w:rPr>
                <w:kern w:val="1"/>
              </w:rPr>
            </w:pPr>
          </w:p>
        </w:tc>
      </w:tr>
      <w:tr w:rsidR="00EF0D45" w:rsidRPr="008B61BC" w:rsidTr="00904D32">
        <w:trPr>
          <w:cantSplit/>
          <w:trHeight w:val="975"/>
        </w:trPr>
        <w:tc>
          <w:tcPr>
            <w:tcW w:w="1634" w:type="dxa"/>
            <w:tcBorders>
              <w:right w:val="single" w:sz="48" w:space="0" w:color="auto"/>
            </w:tcBorders>
            <w:vAlign w:val="center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bCs/>
                <w:kern w:val="1"/>
              </w:rPr>
            </w:pPr>
            <w:r w:rsidRPr="008B61BC">
              <w:rPr>
                <w:bCs/>
                <w:kern w:val="1"/>
              </w:rPr>
              <w:t>Public and products liability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126" w:type="dxa"/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</w:tr>
      <w:tr w:rsidR="00EF0D45" w:rsidRPr="008B61BC" w:rsidTr="00904D32">
        <w:trPr>
          <w:cantSplit/>
          <w:trHeight w:val="1449"/>
        </w:trPr>
        <w:tc>
          <w:tcPr>
            <w:tcW w:w="1634" w:type="dxa"/>
            <w:tcBorders>
              <w:right w:val="single" w:sz="48" w:space="0" w:color="auto"/>
            </w:tcBorders>
            <w:vAlign w:val="center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bCs/>
                <w:kern w:val="1"/>
              </w:rPr>
            </w:pPr>
            <w:r w:rsidRPr="008B61BC">
              <w:rPr>
                <w:bCs/>
                <w:kern w:val="1"/>
              </w:rPr>
              <w:t>Professional indemnity (if applicable)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126" w:type="dxa"/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</w:tr>
      <w:tr w:rsidR="00EF0D45" w:rsidRPr="008B61BC" w:rsidTr="00904D32">
        <w:trPr>
          <w:cantSplit/>
          <w:trHeight w:val="975"/>
        </w:trPr>
        <w:tc>
          <w:tcPr>
            <w:tcW w:w="1634" w:type="dxa"/>
            <w:tcBorders>
              <w:right w:val="single" w:sz="48" w:space="0" w:color="auto"/>
            </w:tcBorders>
            <w:vAlign w:val="center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bCs/>
                <w:kern w:val="1"/>
              </w:rPr>
            </w:pPr>
            <w:r w:rsidRPr="008B61BC">
              <w:rPr>
                <w:bCs/>
                <w:kern w:val="1"/>
              </w:rPr>
              <w:t>Property and facilities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126" w:type="dxa"/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</w:tr>
      <w:tr w:rsidR="00EF0D45" w:rsidRPr="008B61BC" w:rsidTr="00904D32">
        <w:trPr>
          <w:cantSplit/>
          <w:trHeight w:val="499"/>
        </w:trPr>
        <w:tc>
          <w:tcPr>
            <w:tcW w:w="1634" w:type="dxa"/>
            <w:tcBorders>
              <w:right w:val="single" w:sz="48" w:space="0" w:color="auto"/>
            </w:tcBorders>
            <w:vAlign w:val="center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bCs/>
                <w:kern w:val="1"/>
              </w:rPr>
            </w:pPr>
            <w:r w:rsidRPr="008B61BC">
              <w:rPr>
                <w:bCs/>
                <w:kern w:val="1"/>
              </w:rPr>
              <w:t>Contents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126" w:type="dxa"/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</w:tr>
      <w:tr w:rsidR="00EF0D45" w:rsidRPr="008B61BC" w:rsidTr="00904D32">
        <w:trPr>
          <w:cantSplit/>
          <w:trHeight w:val="975"/>
        </w:trPr>
        <w:tc>
          <w:tcPr>
            <w:tcW w:w="1634" w:type="dxa"/>
            <w:tcBorders>
              <w:right w:val="single" w:sz="48" w:space="0" w:color="auto"/>
            </w:tcBorders>
            <w:vAlign w:val="center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bCs/>
                <w:kern w:val="1"/>
              </w:rPr>
            </w:pPr>
            <w:r w:rsidRPr="008B61BC">
              <w:rPr>
                <w:bCs/>
                <w:kern w:val="1"/>
              </w:rPr>
              <w:t>Vehicles plant &amp; equipment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126" w:type="dxa"/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</w:tr>
      <w:tr w:rsidR="00EF0D45" w:rsidRPr="008B61BC" w:rsidTr="00904D32">
        <w:trPr>
          <w:cantSplit/>
          <w:trHeight w:val="975"/>
        </w:trPr>
        <w:tc>
          <w:tcPr>
            <w:tcW w:w="1634" w:type="dxa"/>
            <w:tcBorders>
              <w:right w:val="single" w:sz="48" w:space="0" w:color="auto"/>
            </w:tcBorders>
            <w:vAlign w:val="center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bCs/>
                <w:kern w:val="1"/>
              </w:rPr>
            </w:pPr>
            <w:r w:rsidRPr="008B61BC">
              <w:rPr>
                <w:bCs/>
                <w:kern w:val="1"/>
              </w:rPr>
              <w:t>Workers compensation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126" w:type="dxa"/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</w:tr>
      <w:tr w:rsidR="00EF0D45" w:rsidRPr="008B61BC" w:rsidTr="00904D32">
        <w:trPr>
          <w:cantSplit/>
          <w:trHeight w:val="1449"/>
        </w:trPr>
        <w:tc>
          <w:tcPr>
            <w:tcW w:w="1634" w:type="dxa"/>
            <w:tcBorders>
              <w:right w:val="single" w:sz="48" w:space="0" w:color="auto"/>
            </w:tcBorders>
            <w:vAlign w:val="center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bCs/>
                <w:kern w:val="1"/>
              </w:rPr>
            </w:pPr>
            <w:r w:rsidRPr="008B61BC">
              <w:rPr>
                <w:bCs/>
                <w:kern w:val="1"/>
              </w:rPr>
              <w:t>Directors and officers (if applicable)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126" w:type="dxa"/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</w:tr>
      <w:tr w:rsidR="00EF0D45" w:rsidRPr="008B61BC" w:rsidTr="00904D32">
        <w:trPr>
          <w:cantSplit/>
          <w:trHeight w:val="499"/>
        </w:trPr>
        <w:tc>
          <w:tcPr>
            <w:tcW w:w="1634" w:type="dxa"/>
            <w:tcBorders>
              <w:right w:val="single" w:sz="48" w:space="0" w:color="auto"/>
            </w:tcBorders>
          </w:tcPr>
          <w:p w:rsidR="00EF0D45" w:rsidRPr="008B61BC" w:rsidRDefault="00EF0D45" w:rsidP="001D2728">
            <w:r w:rsidRPr="008B61BC">
              <w:t xml:space="preserve">Other </w:t>
            </w:r>
          </w:p>
        </w:tc>
        <w:tc>
          <w:tcPr>
            <w:tcW w:w="1431" w:type="dxa"/>
            <w:tcBorders>
              <w:left w:val="single" w:sz="48" w:space="0" w:color="auto"/>
            </w:tcBorders>
            <w:tcMar>
              <w:left w:w="227" w:type="dxa"/>
            </w:tcMar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1268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550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  <w:tc>
          <w:tcPr>
            <w:tcW w:w="1126" w:type="dxa"/>
          </w:tcPr>
          <w:p w:rsidR="00EF0D45" w:rsidRPr="008B61BC" w:rsidRDefault="00EF0D45" w:rsidP="001D2728">
            <w:pPr>
              <w:rPr>
                <w:kern w:val="1"/>
              </w:rPr>
            </w:pPr>
          </w:p>
        </w:tc>
        <w:tc>
          <w:tcPr>
            <w:tcW w:w="2113" w:type="dxa"/>
          </w:tcPr>
          <w:p w:rsidR="00EF0D45" w:rsidRPr="008B61BC" w:rsidRDefault="00EF0D45" w:rsidP="001D2728">
            <w:pPr>
              <w:tabs>
                <w:tab w:val="center" w:pos="4500"/>
              </w:tabs>
              <w:rPr>
                <w:kern w:val="1"/>
              </w:rPr>
            </w:pPr>
          </w:p>
        </w:tc>
      </w:tr>
    </w:tbl>
    <w:p w:rsidR="00EF0D45" w:rsidRPr="00FB2DF5" w:rsidRDefault="00EF0D45" w:rsidP="00EF0D45"/>
    <w:p w:rsidR="00EF0D45" w:rsidRDefault="00EF0D45" w:rsidP="00EF0D45"/>
    <w:p w:rsidR="00EF0D45" w:rsidRDefault="00EF0D45" w:rsidP="00EF0D45">
      <w:r>
        <w:br w:type="page"/>
      </w:r>
    </w:p>
    <w:p w:rsidR="00EF0D45" w:rsidRDefault="00EF0D45" w:rsidP="00EF0D45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Schedule 5</w:t>
      </w:r>
      <w:r w:rsidRPr="00866D2C">
        <w:rPr>
          <w:b/>
          <w:bCs/>
          <w:sz w:val="24"/>
        </w:rPr>
        <w:t xml:space="preserve">           </w:t>
      </w:r>
      <w:r>
        <w:rPr>
          <w:b/>
          <w:bCs/>
          <w:sz w:val="24"/>
        </w:rPr>
        <w:t>Qualifications and Experience</w:t>
      </w:r>
    </w:p>
    <w:p w:rsidR="00EF0D45" w:rsidRDefault="00EF0D45" w:rsidP="00EF0D45">
      <w:pPr>
        <w:rPr>
          <w:b/>
          <w:bCs/>
          <w:sz w:val="24"/>
        </w:rPr>
      </w:pPr>
    </w:p>
    <w:p w:rsidR="00EF0D45" w:rsidRPr="00B20180" w:rsidRDefault="00EF0D45" w:rsidP="00EF0D45">
      <w:pPr>
        <w:pStyle w:val="DraftingNote"/>
        <w:rPr>
          <w:i w:val="0"/>
          <w:color w:val="auto"/>
        </w:rPr>
      </w:pPr>
      <w:r w:rsidRPr="00B20180">
        <w:rPr>
          <w:i w:val="0"/>
          <w:color w:val="auto"/>
        </w:rPr>
        <w:t xml:space="preserve">Respondents must provide details of licenses, qualifications and experience relevant </w:t>
      </w:r>
      <w:r>
        <w:rPr>
          <w:i w:val="0"/>
          <w:color w:val="auto"/>
        </w:rPr>
        <w:t>to the works quoted on.</w:t>
      </w: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  <w:r>
        <w:rPr>
          <w:b/>
          <w:bCs/>
          <w:sz w:val="24"/>
        </w:rPr>
        <w:t>Schedule 6</w:t>
      </w:r>
      <w:r>
        <w:rPr>
          <w:b/>
          <w:bCs/>
          <w:sz w:val="24"/>
        </w:rPr>
        <w:tab/>
        <w:t>Local Economic Benefit</w:t>
      </w:r>
    </w:p>
    <w:p w:rsidR="00EF0D45" w:rsidRDefault="00EF0D45" w:rsidP="00EF0D45">
      <w:pPr>
        <w:rPr>
          <w:b/>
          <w:bCs/>
          <w:sz w:val="24"/>
        </w:rPr>
      </w:pPr>
    </w:p>
    <w:p w:rsidR="00EF0D45" w:rsidRPr="00511699" w:rsidRDefault="00EF0D45" w:rsidP="00EF0D45">
      <w:pPr>
        <w:rPr>
          <w:bCs/>
          <w:sz w:val="24"/>
        </w:rPr>
      </w:pPr>
      <w:r w:rsidRPr="00511699">
        <w:rPr>
          <w:bCs/>
          <w:sz w:val="24"/>
        </w:rPr>
        <w:t xml:space="preserve">Please provide details of local </w:t>
      </w:r>
      <w:r>
        <w:rPr>
          <w:bCs/>
          <w:sz w:val="24"/>
        </w:rPr>
        <w:t xml:space="preserve">(District Council of Tumby Bay) </w:t>
      </w:r>
      <w:r w:rsidRPr="00511699">
        <w:rPr>
          <w:bCs/>
          <w:sz w:val="24"/>
        </w:rPr>
        <w:t xml:space="preserve">economic benefit </w:t>
      </w:r>
      <w:r>
        <w:rPr>
          <w:bCs/>
          <w:sz w:val="24"/>
        </w:rPr>
        <w:t>anticipated from this contract including the through the engagement of employees, suppliers and sub-contractors.</w:t>
      </w: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Schedule 7</w:t>
      </w:r>
      <w:r>
        <w:rPr>
          <w:b/>
          <w:bCs/>
          <w:sz w:val="24"/>
        </w:rPr>
        <w:tab/>
        <w:t>References</w:t>
      </w:r>
    </w:p>
    <w:p w:rsidR="00EF0D45" w:rsidRDefault="00EF0D45" w:rsidP="00EF0D45">
      <w:pPr>
        <w:rPr>
          <w:b/>
          <w:bCs/>
          <w:sz w:val="24"/>
        </w:rPr>
      </w:pPr>
    </w:p>
    <w:p w:rsidR="00EF0D45" w:rsidRPr="00B20180" w:rsidRDefault="00EF0D45" w:rsidP="00EF0D45">
      <w:pPr>
        <w:pStyle w:val="DraftingNote"/>
        <w:rPr>
          <w:i w:val="0"/>
          <w:color w:val="auto"/>
        </w:rPr>
      </w:pPr>
      <w:r w:rsidRPr="00B20180">
        <w:rPr>
          <w:i w:val="0"/>
          <w:color w:val="auto"/>
        </w:rPr>
        <w:t>Please provide at least 2 references for similar previous engagements.</w:t>
      </w:r>
    </w:p>
    <w:p w:rsidR="00EF0D45" w:rsidRDefault="00EF0D45" w:rsidP="00904D32">
      <w:pPr>
        <w:ind w:left="142" w:hanging="142"/>
        <w:rPr>
          <w:b/>
          <w:bCs/>
          <w:sz w:val="24"/>
        </w:rPr>
      </w:pPr>
    </w:p>
    <w:p w:rsidR="00EF0D45" w:rsidRPr="00411C37" w:rsidRDefault="00EF0D45" w:rsidP="00904D32">
      <w:pPr>
        <w:spacing w:line="480" w:lineRule="auto"/>
        <w:ind w:left="142" w:hanging="142"/>
        <w:rPr>
          <w:b/>
        </w:rPr>
      </w:pPr>
      <w:r w:rsidRPr="00411C37">
        <w:rPr>
          <w:b/>
        </w:rPr>
        <w:t>Client Name:</w:t>
      </w:r>
    </w:p>
    <w:p w:rsidR="00EF0D45" w:rsidRPr="00F965D4" w:rsidRDefault="00EF0D45" w:rsidP="00904D32">
      <w:pPr>
        <w:spacing w:line="480" w:lineRule="auto"/>
        <w:ind w:left="142" w:hanging="142"/>
      </w:pPr>
      <w:r w:rsidRPr="00F965D4">
        <w:t>Address:</w:t>
      </w:r>
    </w:p>
    <w:p w:rsidR="00EF0D45" w:rsidRPr="00F965D4" w:rsidRDefault="00EF0D45" w:rsidP="00904D32">
      <w:pPr>
        <w:spacing w:line="480" w:lineRule="auto"/>
        <w:ind w:left="142" w:hanging="142"/>
      </w:pPr>
      <w:r w:rsidRPr="00F965D4">
        <w:t>Contact Name:</w:t>
      </w:r>
    </w:p>
    <w:p w:rsidR="00EF0D45" w:rsidRDefault="00EF0D45" w:rsidP="00904D32">
      <w:pPr>
        <w:spacing w:line="480" w:lineRule="auto"/>
        <w:ind w:left="142" w:hanging="142"/>
      </w:pPr>
      <w:r w:rsidRPr="00F965D4">
        <w:t>Telephone:</w:t>
      </w:r>
    </w:p>
    <w:p w:rsidR="00EF0D45" w:rsidRPr="00F965D4" w:rsidRDefault="00EF0D45" w:rsidP="00904D32">
      <w:pPr>
        <w:spacing w:line="480" w:lineRule="auto"/>
        <w:ind w:left="142" w:hanging="142"/>
      </w:pPr>
      <w:r>
        <w:t>Description of Work:</w:t>
      </w:r>
    </w:p>
    <w:p w:rsidR="00EF0D45" w:rsidRPr="00F965D4" w:rsidRDefault="00EF0D45" w:rsidP="00904D32">
      <w:pPr>
        <w:spacing w:line="480" w:lineRule="auto"/>
        <w:ind w:left="142" w:hanging="142"/>
      </w:pPr>
      <w:r w:rsidRPr="00F965D4">
        <w:t>Date of Work:</w:t>
      </w:r>
    </w:p>
    <w:p w:rsidR="00EF0D45" w:rsidRPr="00F965D4" w:rsidRDefault="00EF0D45" w:rsidP="00904D32">
      <w:pPr>
        <w:spacing w:line="480" w:lineRule="auto"/>
        <w:ind w:left="142" w:hanging="142"/>
      </w:pPr>
      <w:r w:rsidRPr="00F965D4">
        <w:t>Value of Work:</w:t>
      </w:r>
    </w:p>
    <w:p w:rsidR="00EF0D45" w:rsidRPr="00F965D4" w:rsidRDefault="00EF0D45" w:rsidP="00904D32">
      <w:pPr>
        <w:spacing w:line="480" w:lineRule="auto"/>
        <w:ind w:left="142" w:hanging="142"/>
      </w:pPr>
    </w:p>
    <w:p w:rsidR="00EF0D45" w:rsidRPr="00411C37" w:rsidRDefault="00EF0D45" w:rsidP="00904D32">
      <w:pPr>
        <w:spacing w:line="480" w:lineRule="auto"/>
        <w:ind w:left="142" w:hanging="142"/>
        <w:rPr>
          <w:b/>
        </w:rPr>
      </w:pPr>
      <w:r w:rsidRPr="00411C37">
        <w:rPr>
          <w:b/>
        </w:rPr>
        <w:t>Client Name:</w:t>
      </w:r>
    </w:p>
    <w:p w:rsidR="00EF0D45" w:rsidRPr="00F965D4" w:rsidRDefault="00EF0D45" w:rsidP="00904D32">
      <w:pPr>
        <w:spacing w:line="480" w:lineRule="auto"/>
        <w:ind w:left="142" w:hanging="142"/>
      </w:pPr>
      <w:r w:rsidRPr="00F965D4">
        <w:t>Address:</w:t>
      </w:r>
      <w:bookmarkStart w:id="7" w:name="_GoBack"/>
      <w:bookmarkEnd w:id="7"/>
    </w:p>
    <w:p w:rsidR="00EF0D45" w:rsidRPr="00F965D4" w:rsidRDefault="00EF0D45" w:rsidP="00904D32">
      <w:pPr>
        <w:spacing w:line="480" w:lineRule="auto"/>
        <w:ind w:left="142" w:hanging="142"/>
      </w:pPr>
      <w:r w:rsidRPr="00F965D4">
        <w:t>Contact Name:</w:t>
      </w:r>
    </w:p>
    <w:p w:rsidR="00EF0D45" w:rsidRDefault="00EF0D45" w:rsidP="00904D32">
      <w:pPr>
        <w:spacing w:line="480" w:lineRule="auto"/>
        <w:ind w:left="142" w:hanging="142"/>
      </w:pPr>
      <w:r w:rsidRPr="00F965D4">
        <w:t>Telephone:</w:t>
      </w:r>
    </w:p>
    <w:p w:rsidR="00EF0D45" w:rsidRPr="00F965D4" w:rsidRDefault="00EF0D45" w:rsidP="00904D32">
      <w:pPr>
        <w:spacing w:line="480" w:lineRule="auto"/>
        <w:ind w:left="142" w:hanging="142"/>
      </w:pPr>
      <w:r>
        <w:t>Description of Work:</w:t>
      </w:r>
    </w:p>
    <w:p w:rsidR="00EF0D45" w:rsidRPr="00F965D4" w:rsidRDefault="00EF0D45" w:rsidP="00904D32">
      <w:pPr>
        <w:spacing w:line="480" w:lineRule="auto"/>
        <w:ind w:left="142" w:hanging="142"/>
      </w:pPr>
      <w:r w:rsidRPr="00F965D4">
        <w:t>Date of Work:</w:t>
      </w:r>
    </w:p>
    <w:p w:rsidR="00EF0D45" w:rsidRPr="00F965D4" w:rsidRDefault="00EF0D45" w:rsidP="00904D32">
      <w:pPr>
        <w:spacing w:line="480" w:lineRule="auto"/>
        <w:ind w:left="142" w:hanging="142"/>
      </w:pPr>
      <w:r w:rsidRPr="00F965D4">
        <w:t>Value of Work:</w:t>
      </w:r>
    </w:p>
    <w:p w:rsidR="00EF0D45" w:rsidRPr="00F965D4" w:rsidRDefault="00EF0D45" w:rsidP="00EF0D45">
      <w:pPr>
        <w:ind w:left="567"/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Default="00EF0D45" w:rsidP="00EF0D45">
      <w:pPr>
        <w:rPr>
          <w:b/>
          <w:bCs/>
          <w:sz w:val="24"/>
        </w:rPr>
      </w:pPr>
    </w:p>
    <w:p w:rsidR="00EF0D45" w:rsidRPr="00FB2DF5" w:rsidRDefault="00EF0D45" w:rsidP="00EF0D45">
      <w:r>
        <w:br w:type="page"/>
      </w:r>
      <w:r w:rsidRPr="00FB2DF5">
        <w:lastRenderedPageBreak/>
        <w:t>The undersigned undertakes that if selected as the successful Respondent, I/we/it will be bound by the conditions provided.</w:t>
      </w:r>
    </w:p>
    <w:p w:rsidR="00EF0D45" w:rsidRPr="00FB2DF5" w:rsidRDefault="00EF0D45" w:rsidP="00EF0D45"/>
    <w:p w:rsidR="00EF0D45" w:rsidRDefault="00EF0D45" w:rsidP="00EF0D45">
      <w:r w:rsidRPr="00FB2DF5">
        <w:rPr>
          <w:b/>
        </w:rPr>
        <w:t>If the Respondent is a company</w:t>
      </w:r>
      <w:r w:rsidRPr="00FB2DF5">
        <w:t xml:space="preserve">, </w:t>
      </w:r>
      <w:r>
        <w:t>the Quote must be executed</w:t>
      </w:r>
      <w:r w:rsidRPr="00FB2DF5">
        <w:t xml:space="preserve"> as follows:</w:t>
      </w:r>
    </w:p>
    <w:p w:rsidR="00EF0D45" w:rsidRPr="00FB6894" w:rsidRDefault="00EF0D45" w:rsidP="00EF0D45"/>
    <w:tbl>
      <w:tblPr>
        <w:tblW w:w="9358" w:type="dxa"/>
        <w:jc w:val="center"/>
        <w:tblBorders>
          <w:top w:val="single" w:sz="4" w:space="0" w:color="107E60"/>
          <w:left w:val="single" w:sz="4" w:space="0" w:color="107E60"/>
          <w:bottom w:val="single" w:sz="4" w:space="0" w:color="107E60"/>
          <w:right w:val="single" w:sz="4" w:space="0" w:color="107E60"/>
          <w:insideH w:val="single" w:sz="4" w:space="0" w:color="107E60"/>
          <w:insideV w:val="single" w:sz="4" w:space="0" w:color="107E6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9"/>
        <w:gridCol w:w="4679"/>
      </w:tblGrid>
      <w:tr w:rsidR="00EF0D45" w:rsidTr="00B672E8">
        <w:trPr>
          <w:cantSplit/>
          <w:trHeight w:val="315"/>
          <w:jc w:val="center"/>
        </w:trPr>
        <w:tc>
          <w:tcPr>
            <w:tcW w:w="9358" w:type="dxa"/>
            <w:gridSpan w:val="2"/>
            <w:tcBorders>
              <w:top w:val="single" w:sz="4" w:space="0" w:color="0D0D0D"/>
              <w:left w:val="single" w:sz="48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r>
              <w:rPr>
                <w:b/>
              </w:rPr>
              <w:t>Executed</w:t>
            </w:r>
            <w:r>
              <w:t xml:space="preserve"> by </w:t>
            </w:r>
            <w:r w:rsidRPr="00994ACB">
              <w:rPr>
                <w:b/>
              </w:rPr>
              <w:t>…………………..</w:t>
            </w:r>
            <w:r>
              <w:t xml:space="preserve"> pursuant to section 127 of the </w:t>
            </w:r>
            <w:r w:rsidRPr="00703F42">
              <w:rPr>
                <w:i/>
              </w:rPr>
              <w:t>Corporations Act 2001</w:t>
            </w:r>
            <w:r>
              <w:tab/>
            </w:r>
          </w:p>
        </w:tc>
      </w:tr>
      <w:tr w:rsidR="00EF0D45" w:rsidRPr="00031C22" w:rsidTr="00B672E8">
        <w:trPr>
          <w:cantSplit/>
          <w:trHeight w:val="1406"/>
          <w:jc w:val="center"/>
        </w:trPr>
        <w:tc>
          <w:tcPr>
            <w:tcW w:w="4679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Pr="0024717C" w:rsidRDefault="00EF0D45" w:rsidP="001D2728">
            <w:pPr>
              <w:pStyle w:val="SignatureNormal"/>
            </w:pPr>
            <w:r w:rsidRPr="0024717C">
              <w:t>Signature of Director</w:t>
            </w:r>
          </w:p>
        </w:tc>
        <w:tc>
          <w:tcPr>
            <w:tcW w:w="4679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Pr="0024717C" w:rsidRDefault="00EF0D45" w:rsidP="001D2728">
            <w:pPr>
              <w:pStyle w:val="SignatureNormal"/>
            </w:pPr>
            <w:r w:rsidRPr="0024717C">
              <w:t>Signature of Director/Company Secretary</w:t>
            </w:r>
            <w:r w:rsidRPr="0024717C">
              <w:br/>
              <w:t>(</w:t>
            </w:r>
            <w:r w:rsidRPr="0024717C">
              <w:rPr>
                <w:i/>
              </w:rPr>
              <w:t>Please delete as applicable)</w:t>
            </w:r>
          </w:p>
        </w:tc>
      </w:tr>
      <w:tr w:rsidR="00EF0D45" w:rsidRPr="00031C22" w:rsidTr="00B672E8">
        <w:trPr>
          <w:cantSplit/>
          <w:trHeight w:val="1127"/>
          <w:jc w:val="center"/>
        </w:trPr>
        <w:tc>
          <w:tcPr>
            <w:tcW w:w="4679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>
            <w:pPr>
              <w:pStyle w:val="SignatureNormal"/>
            </w:pPr>
            <w:r w:rsidRPr="0024717C">
              <w:t>Name of Director (print)</w:t>
            </w:r>
          </w:p>
          <w:p w:rsidR="00EF0D45" w:rsidRPr="00B8576B" w:rsidRDefault="00EF0D45" w:rsidP="001D2728">
            <w:pPr>
              <w:rPr>
                <w:sz w:val="18"/>
                <w:szCs w:val="18"/>
              </w:rPr>
            </w:pPr>
            <w:r w:rsidRPr="00B8576B">
              <w:rPr>
                <w:sz w:val="18"/>
                <w:szCs w:val="18"/>
              </w:rPr>
              <w:t>Date:</w:t>
            </w:r>
          </w:p>
        </w:tc>
        <w:tc>
          <w:tcPr>
            <w:tcW w:w="4679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Default="00EF0D45" w:rsidP="001D2728">
            <w:pPr>
              <w:pStyle w:val="SignatureNormal"/>
            </w:pPr>
            <w:r w:rsidRPr="0024717C">
              <w:t>Name of Director/Company Secretary (print)</w:t>
            </w:r>
          </w:p>
          <w:p w:rsidR="00EF0D45" w:rsidRPr="00B8576B" w:rsidRDefault="00EF0D45" w:rsidP="001D2728">
            <w:r w:rsidRPr="00866D2C">
              <w:rPr>
                <w:sz w:val="18"/>
                <w:szCs w:val="18"/>
              </w:rPr>
              <w:t>Date:</w:t>
            </w:r>
          </w:p>
        </w:tc>
      </w:tr>
      <w:tr w:rsidR="00EF0D45" w:rsidRPr="00031C22" w:rsidTr="00B672E8">
        <w:trPr>
          <w:cantSplit/>
          <w:trHeight w:val="1421"/>
          <w:jc w:val="center"/>
        </w:trPr>
        <w:tc>
          <w:tcPr>
            <w:tcW w:w="4679" w:type="dxa"/>
            <w:tcBorders>
              <w:top w:val="single" w:sz="4" w:space="0" w:color="0D0D0D"/>
              <w:left w:val="single" w:sz="48" w:space="0" w:color="0D0D0D"/>
              <w:bottom w:val="nil"/>
              <w:right w:val="nil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Pr="00262845" w:rsidRDefault="00EF0D45" w:rsidP="001D2728">
            <w:pPr>
              <w:rPr>
                <w:b/>
              </w:rPr>
            </w:pPr>
            <w:r w:rsidRPr="00A55072">
              <w:rPr>
                <w:b/>
              </w:rPr>
              <w:t>OR</w:t>
            </w:r>
          </w:p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Pr="0024717C" w:rsidRDefault="00EF0D45" w:rsidP="001D2728">
            <w:pPr>
              <w:pStyle w:val="SignatureNormal"/>
            </w:pPr>
            <w:r w:rsidRPr="0024717C">
              <w:t>Signature of Sole Director and Sole Company Secretary</w:t>
            </w:r>
            <w:r w:rsidRPr="0024717C">
              <w:br/>
            </w:r>
          </w:p>
        </w:tc>
        <w:tc>
          <w:tcPr>
            <w:tcW w:w="4679" w:type="dxa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</w:tc>
      </w:tr>
      <w:tr w:rsidR="00EF0D45" w:rsidRPr="00031C22" w:rsidTr="00B672E8">
        <w:trPr>
          <w:cantSplit/>
          <w:trHeight w:val="1127"/>
          <w:jc w:val="center"/>
        </w:trPr>
        <w:tc>
          <w:tcPr>
            <w:tcW w:w="4679" w:type="dxa"/>
            <w:tcBorders>
              <w:top w:val="nil"/>
              <w:left w:val="single" w:sz="48" w:space="0" w:color="0D0D0D"/>
              <w:bottom w:val="single" w:sz="4" w:space="0" w:color="0D0D0D"/>
              <w:right w:val="nil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>
            <w:pPr>
              <w:pStyle w:val="SignatureNormal"/>
            </w:pPr>
            <w:r w:rsidRPr="0024717C">
              <w:t>Name of Sole Director and Sole Company Secretary (print)</w:t>
            </w:r>
          </w:p>
          <w:p w:rsidR="00EF0D45" w:rsidRPr="00B8576B" w:rsidRDefault="00EF0D45" w:rsidP="001D2728">
            <w:r w:rsidRPr="00866D2C">
              <w:rPr>
                <w:sz w:val="18"/>
                <w:szCs w:val="18"/>
              </w:rPr>
              <w:t>Date: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</w:tc>
      </w:tr>
      <w:tr w:rsidR="00EF0D45" w:rsidRPr="00031C22" w:rsidTr="00B672E8">
        <w:trPr>
          <w:cantSplit/>
          <w:trHeight w:val="1104"/>
          <w:jc w:val="center"/>
        </w:trPr>
        <w:tc>
          <w:tcPr>
            <w:tcW w:w="9358" w:type="dxa"/>
            <w:gridSpan w:val="2"/>
            <w:tcBorders>
              <w:top w:val="single" w:sz="4" w:space="0" w:color="107E60"/>
              <w:left w:val="single" w:sz="48" w:space="0" w:color="0D0D0D"/>
              <w:bottom w:val="single" w:sz="4" w:space="0" w:color="107E60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rPr>
                <w:b/>
              </w:rPr>
            </w:pPr>
            <w:r w:rsidRPr="00A55072">
              <w:rPr>
                <w:b/>
              </w:rPr>
              <w:t>OR</w:t>
            </w:r>
          </w:p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  <w:r w:rsidRPr="0043359A">
              <w:rPr>
                <w:b/>
              </w:rPr>
              <w:t>Signed</w:t>
            </w:r>
            <w:r>
              <w:t xml:space="preserve"> for </w:t>
            </w:r>
            <w:r w:rsidRPr="00994ACB">
              <w:rPr>
                <w:b/>
              </w:rPr>
              <w:t>…………………..</w:t>
            </w:r>
            <w:r>
              <w:rPr>
                <w:b/>
              </w:rPr>
              <w:t xml:space="preserve"> </w:t>
            </w:r>
            <w:r>
              <w:t>by an authorised representative in the presence of:</w:t>
            </w:r>
          </w:p>
        </w:tc>
      </w:tr>
      <w:tr w:rsidR="00EF0D45" w:rsidRPr="00031C22" w:rsidTr="00B672E8">
        <w:trPr>
          <w:cantSplit/>
          <w:trHeight w:val="1171"/>
          <w:jc w:val="center"/>
        </w:trPr>
        <w:tc>
          <w:tcPr>
            <w:tcW w:w="4679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Pr="0024717C" w:rsidRDefault="00EF0D45" w:rsidP="001D2728">
            <w:pPr>
              <w:pStyle w:val="SignatureNormal"/>
            </w:pPr>
            <w:r w:rsidRPr="0024717C">
              <w:t>Signature of witness</w:t>
            </w:r>
          </w:p>
        </w:tc>
        <w:tc>
          <w:tcPr>
            <w:tcW w:w="4679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Pr="0024717C" w:rsidRDefault="00EF0D45" w:rsidP="001D2728">
            <w:pPr>
              <w:pStyle w:val="SignatureNormal"/>
            </w:pPr>
            <w:r w:rsidRPr="0024717C">
              <w:t>Signature of authorised representative</w:t>
            </w:r>
          </w:p>
        </w:tc>
      </w:tr>
      <w:tr w:rsidR="00EF0D45" w:rsidRPr="00031C22" w:rsidTr="00B672E8">
        <w:trPr>
          <w:cantSplit/>
          <w:trHeight w:val="908"/>
          <w:jc w:val="center"/>
        </w:trPr>
        <w:tc>
          <w:tcPr>
            <w:tcW w:w="4679" w:type="dxa"/>
            <w:tcBorders>
              <w:top w:val="nil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Pr="0024717C" w:rsidRDefault="00EF0D45" w:rsidP="001D2728">
            <w:pPr>
              <w:pStyle w:val="SignatureNormal"/>
            </w:pPr>
            <w:r w:rsidRPr="0024717C">
              <w:t>Name of witness (print)</w:t>
            </w:r>
          </w:p>
        </w:tc>
        <w:tc>
          <w:tcPr>
            <w:tcW w:w="4679" w:type="dxa"/>
            <w:tcBorders>
              <w:top w:val="nil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Pr="0024717C" w:rsidRDefault="00EF0D45" w:rsidP="001D2728">
            <w:pPr>
              <w:pStyle w:val="SignatureNormal"/>
            </w:pPr>
            <w:r w:rsidRPr="0024717C">
              <w:t>Name of authorised representative (print)</w:t>
            </w:r>
          </w:p>
        </w:tc>
      </w:tr>
      <w:tr w:rsidR="00EF0D45" w:rsidRPr="00031C22" w:rsidTr="00B672E8">
        <w:trPr>
          <w:cantSplit/>
          <w:trHeight w:val="1127"/>
          <w:jc w:val="center"/>
        </w:trPr>
        <w:tc>
          <w:tcPr>
            <w:tcW w:w="4679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r w:rsidRPr="00866D2C">
              <w:rPr>
                <w:sz w:val="18"/>
                <w:szCs w:val="18"/>
              </w:rPr>
              <w:t>Date:</w:t>
            </w:r>
          </w:p>
        </w:tc>
        <w:tc>
          <w:tcPr>
            <w:tcW w:w="4679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>
            <w:pPr>
              <w:pStyle w:val="SignatureNormal"/>
            </w:pPr>
            <w:r w:rsidRPr="0024717C">
              <w:t>Position of authorised representative (print)</w:t>
            </w:r>
          </w:p>
          <w:p w:rsidR="00EF0D45" w:rsidRPr="00B8576B" w:rsidRDefault="00EF0D45" w:rsidP="001D2728">
            <w:r w:rsidRPr="00866D2C">
              <w:rPr>
                <w:sz w:val="18"/>
                <w:szCs w:val="18"/>
              </w:rPr>
              <w:t>Date:</w:t>
            </w:r>
          </w:p>
        </w:tc>
      </w:tr>
    </w:tbl>
    <w:p w:rsidR="00EF0D45" w:rsidRDefault="00EF0D45" w:rsidP="00EF0D45">
      <w:r>
        <w:br w:type="page"/>
      </w:r>
      <w:r>
        <w:rPr>
          <w:b/>
        </w:rPr>
        <w:lastRenderedPageBreak/>
        <w:t>If the Respondent</w:t>
      </w:r>
      <w:r w:rsidRPr="002517DB">
        <w:rPr>
          <w:b/>
        </w:rPr>
        <w:t xml:space="preserve"> is an individual</w:t>
      </w:r>
      <w:r w:rsidRPr="001A7BBF">
        <w:t>,</w:t>
      </w:r>
      <w:r>
        <w:t xml:space="preserve"> the Quote must be executed as follows:</w:t>
      </w:r>
    </w:p>
    <w:p w:rsidR="00EF0D45" w:rsidRPr="00986F0E" w:rsidRDefault="00EF0D45" w:rsidP="00EF0D45"/>
    <w:tbl>
      <w:tblPr>
        <w:tblW w:w="9072" w:type="dxa"/>
        <w:jc w:val="center"/>
        <w:tblBorders>
          <w:top w:val="single" w:sz="4" w:space="0" w:color="107E60"/>
          <w:left w:val="single" w:sz="48" w:space="0" w:color="EB6A3A"/>
          <w:bottom w:val="single" w:sz="4" w:space="0" w:color="107E60"/>
          <w:right w:val="single" w:sz="4" w:space="0" w:color="107E60"/>
          <w:insideH w:val="single" w:sz="4" w:space="0" w:color="107E60"/>
          <w:insideV w:val="single" w:sz="4" w:space="0" w:color="107E6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EF0D45" w:rsidTr="001D2728">
        <w:trPr>
          <w:cantSplit/>
          <w:trHeight w:val="282"/>
          <w:jc w:val="center"/>
        </w:trPr>
        <w:tc>
          <w:tcPr>
            <w:tcW w:w="9072" w:type="dxa"/>
            <w:gridSpan w:val="2"/>
            <w:tcBorders>
              <w:top w:val="single" w:sz="4" w:space="0" w:color="0D0D0D"/>
              <w:left w:val="single" w:sz="48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tabs>
                <w:tab w:val="left" w:pos="-720"/>
              </w:tabs>
            </w:pPr>
            <w:r w:rsidRPr="00937E29">
              <w:rPr>
                <w:rFonts w:cs="Arial"/>
                <w:b/>
              </w:rPr>
              <w:t>Signed</w:t>
            </w:r>
            <w:r w:rsidRPr="00937E29">
              <w:rPr>
                <w:rFonts w:cs="Arial"/>
              </w:rPr>
              <w:t xml:space="preserve"> by </w:t>
            </w:r>
            <w:r w:rsidRPr="00994ACB">
              <w:rPr>
                <w:b/>
              </w:rPr>
              <w:t>…………………..</w:t>
            </w:r>
            <w:r>
              <w:rPr>
                <w:b/>
              </w:rPr>
              <w:t xml:space="preserve"> </w:t>
            </w:r>
            <w:r w:rsidRPr="00937E29">
              <w:rPr>
                <w:rFonts w:cs="Arial"/>
              </w:rPr>
              <w:t>in the presence of:</w:t>
            </w:r>
          </w:p>
        </w:tc>
      </w:tr>
      <w:tr w:rsidR="00EF0D45" w:rsidRPr="00031C22" w:rsidTr="001D2728">
        <w:trPr>
          <w:cantSplit/>
          <w:jc w:val="center"/>
        </w:trPr>
        <w:tc>
          <w:tcPr>
            <w:tcW w:w="4536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/>
          <w:p w:rsidR="00EF0D45" w:rsidRPr="00331CF8" w:rsidRDefault="00EF0D45" w:rsidP="001D2728">
            <w:pPr>
              <w:pStyle w:val="SignatureNormal"/>
            </w:pPr>
            <w:r>
              <w:t xml:space="preserve">Signature </w:t>
            </w:r>
          </w:p>
        </w:tc>
        <w:tc>
          <w:tcPr>
            <w:tcW w:w="4536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/>
          <w:p w:rsidR="00EF0D45" w:rsidRPr="007469B3" w:rsidRDefault="00EF0D45" w:rsidP="001D2728">
            <w:pPr>
              <w:pStyle w:val="SignatureNormal"/>
            </w:pPr>
            <w:r w:rsidRPr="007469B3">
              <w:t>Signature of witness</w:t>
            </w:r>
          </w:p>
        </w:tc>
      </w:tr>
      <w:tr w:rsidR="00EF0D45" w:rsidRPr="00031C22" w:rsidTr="001D2728">
        <w:trPr>
          <w:cantSplit/>
          <w:jc w:val="center"/>
        </w:trPr>
        <w:tc>
          <w:tcPr>
            <w:tcW w:w="4536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pStyle w:val="SignatureNormal"/>
            </w:pPr>
            <w:r w:rsidRPr="007469B3">
              <w:t xml:space="preserve">Name of </w:t>
            </w:r>
            <w:r>
              <w:t xml:space="preserve">Individual </w:t>
            </w:r>
            <w:r w:rsidRPr="007469B3">
              <w:t>(print)</w:t>
            </w:r>
          </w:p>
          <w:p w:rsidR="00EF0D45" w:rsidRPr="007469B3" w:rsidRDefault="00EF0D45" w:rsidP="001D2728">
            <w:pPr>
              <w:pStyle w:val="SignatureNormal"/>
              <w:rPr>
                <w:b/>
              </w:rPr>
            </w:pPr>
            <w:r w:rsidRPr="00D27A46">
              <w:t>Date</w:t>
            </w:r>
            <w:r>
              <w:t>:  ___/___/___</w:t>
            </w:r>
          </w:p>
        </w:tc>
        <w:tc>
          <w:tcPr>
            <w:tcW w:w="4536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pStyle w:val="SignatureNormal"/>
            </w:pPr>
            <w:r w:rsidRPr="007469B3">
              <w:t>Name of witness (print)</w:t>
            </w:r>
          </w:p>
          <w:p w:rsidR="00EF0D45" w:rsidRDefault="00EF0D45" w:rsidP="001D2728">
            <w:pPr>
              <w:rPr>
                <w:color w:val="000000"/>
                <w:sz w:val="18"/>
                <w:szCs w:val="18"/>
              </w:rPr>
            </w:pPr>
            <w:r w:rsidRPr="00D27A46">
              <w:rPr>
                <w:color w:val="000000"/>
                <w:sz w:val="18"/>
                <w:szCs w:val="18"/>
              </w:rPr>
              <w:t>Date</w:t>
            </w:r>
            <w:r>
              <w:rPr>
                <w:color w:val="000000"/>
                <w:sz w:val="18"/>
                <w:szCs w:val="18"/>
              </w:rPr>
              <w:t>:  ___/___/___</w:t>
            </w:r>
          </w:p>
          <w:p w:rsidR="00EF0D45" w:rsidRPr="00FD0075" w:rsidRDefault="00EF0D45" w:rsidP="001D2728"/>
        </w:tc>
      </w:tr>
    </w:tbl>
    <w:p w:rsidR="00EF0D45" w:rsidRDefault="00EF0D45" w:rsidP="00EF0D45"/>
    <w:p w:rsidR="00EF0D45" w:rsidRDefault="00EF0D45" w:rsidP="00EF0D45">
      <w:pPr>
        <w:rPr>
          <w:b/>
        </w:rPr>
      </w:pPr>
      <w:r w:rsidRPr="00970452">
        <w:rPr>
          <w:b/>
        </w:rPr>
        <w:t xml:space="preserve">If the </w:t>
      </w:r>
      <w:r>
        <w:rPr>
          <w:b/>
        </w:rPr>
        <w:t>Respondent</w:t>
      </w:r>
      <w:r w:rsidRPr="002517DB">
        <w:rPr>
          <w:b/>
        </w:rPr>
        <w:t xml:space="preserve"> </w:t>
      </w:r>
      <w:r w:rsidRPr="00970452">
        <w:rPr>
          <w:b/>
        </w:rPr>
        <w:t>is a Discretionary Trust, the document must be executed as follows:</w:t>
      </w:r>
    </w:p>
    <w:p w:rsidR="00EF0D45" w:rsidRPr="00D2748B" w:rsidRDefault="00EF0D45" w:rsidP="00EF0D45">
      <w:pPr>
        <w:rPr>
          <w:b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EF0D45" w:rsidTr="001D2728">
        <w:trPr>
          <w:cantSplit/>
          <w:trHeight w:val="282"/>
          <w:jc w:val="center"/>
        </w:trPr>
        <w:tc>
          <w:tcPr>
            <w:tcW w:w="9072" w:type="dxa"/>
            <w:gridSpan w:val="2"/>
            <w:tcBorders>
              <w:top w:val="single" w:sz="8" w:space="0" w:color="0D0D0D"/>
              <w:left w:val="single" w:sz="48" w:space="0" w:color="0D0D0D"/>
              <w:bottom w:val="single" w:sz="8" w:space="0" w:color="107E60"/>
              <w:right w:val="single" w:sz="8" w:space="0" w:color="0D0D0D"/>
            </w:tcBorders>
            <w:tcMar>
              <w:top w:w="113" w:type="dxa"/>
              <w:left w:w="284" w:type="dxa"/>
              <w:bottom w:w="0" w:type="dxa"/>
              <w:right w:w="284" w:type="dxa"/>
            </w:tcMar>
            <w:hideMark/>
          </w:tcPr>
          <w:p w:rsidR="00EF0D45" w:rsidRDefault="00EF0D45" w:rsidP="001D2728">
            <w:pPr>
              <w:spacing w:line="252" w:lineRule="auto"/>
              <w:rPr>
                <w:rFonts w:ascii="Calibri" w:hAnsi="Calibri"/>
                <w:lang w:eastAsia="zh-TW"/>
              </w:rPr>
            </w:pPr>
            <w:r>
              <w:rPr>
                <w:b/>
                <w:bCs/>
              </w:rPr>
              <w:t>Executed</w:t>
            </w:r>
            <w:r>
              <w:t xml:space="preserve"> by </w:t>
            </w:r>
            <w:r w:rsidRPr="00994ACB">
              <w:rPr>
                <w:b/>
              </w:rPr>
              <w:t>…………………..</w:t>
            </w:r>
            <w:r>
              <w:rPr>
                <w:b/>
              </w:rPr>
              <w:t xml:space="preserve"> </w:t>
            </w:r>
            <w:r>
              <w:t xml:space="preserve">as Trustees for the </w:t>
            </w:r>
            <w:r w:rsidRPr="00994ACB">
              <w:rPr>
                <w:b/>
              </w:rPr>
              <w:t>…………………..</w:t>
            </w:r>
          </w:p>
        </w:tc>
      </w:tr>
      <w:tr w:rsidR="00EF0D45" w:rsidTr="001D2728">
        <w:trPr>
          <w:cantSplit/>
          <w:jc w:val="center"/>
        </w:trPr>
        <w:tc>
          <w:tcPr>
            <w:tcW w:w="4536" w:type="dxa"/>
            <w:tcBorders>
              <w:top w:val="nil"/>
              <w:left w:val="single" w:sz="48" w:space="0" w:color="0D0D0D"/>
              <w:bottom w:val="nil"/>
              <w:right w:val="single" w:sz="48" w:space="0" w:color="0D0D0D"/>
            </w:tcBorders>
            <w:tcMar>
              <w:top w:w="113" w:type="dxa"/>
              <w:left w:w="284" w:type="dxa"/>
              <w:bottom w:w="0" w:type="dxa"/>
              <w:right w:w="284" w:type="dxa"/>
            </w:tcMar>
          </w:tcPr>
          <w:p w:rsidR="00EF0D45" w:rsidRDefault="00EF0D45" w:rsidP="001D2728">
            <w:pPr>
              <w:spacing w:line="252" w:lineRule="auto"/>
            </w:pPr>
          </w:p>
          <w:p w:rsidR="00EF0D45" w:rsidRDefault="00EF0D45" w:rsidP="001D2728">
            <w:pPr>
              <w:spacing w:line="252" w:lineRule="auto"/>
            </w:pPr>
          </w:p>
          <w:p w:rsidR="00EF0D45" w:rsidRDefault="00EF0D45" w:rsidP="001D2728">
            <w:pPr>
              <w:pStyle w:val="SignatureNormal"/>
              <w:spacing w:line="252" w:lineRule="auto"/>
            </w:pPr>
            <w:r>
              <w:t>Signature of Trustee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D0D0D"/>
            </w:tcBorders>
            <w:tcMar>
              <w:top w:w="113" w:type="dxa"/>
              <w:left w:w="284" w:type="dxa"/>
              <w:bottom w:w="0" w:type="dxa"/>
              <w:right w:w="284" w:type="dxa"/>
            </w:tcMar>
          </w:tcPr>
          <w:p w:rsidR="00EF0D45" w:rsidRDefault="00EF0D45" w:rsidP="001D2728">
            <w:pPr>
              <w:spacing w:line="252" w:lineRule="auto"/>
            </w:pPr>
          </w:p>
          <w:p w:rsidR="00EF0D45" w:rsidRDefault="00EF0D45" w:rsidP="001D2728">
            <w:pPr>
              <w:spacing w:line="252" w:lineRule="auto"/>
            </w:pPr>
          </w:p>
          <w:p w:rsidR="00EF0D45" w:rsidRDefault="00EF0D45" w:rsidP="001D2728">
            <w:pPr>
              <w:pStyle w:val="SignatureNormal"/>
              <w:spacing w:line="252" w:lineRule="auto"/>
            </w:pPr>
            <w:r>
              <w:t>Signature of Trustee</w:t>
            </w:r>
          </w:p>
        </w:tc>
      </w:tr>
      <w:tr w:rsidR="00EF0D45" w:rsidTr="001D2728">
        <w:trPr>
          <w:cantSplit/>
          <w:jc w:val="center"/>
        </w:trPr>
        <w:tc>
          <w:tcPr>
            <w:tcW w:w="4536" w:type="dxa"/>
            <w:tcBorders>
              <w:top w:val="nil"/>
              <w:left w:val="single" w:sz="48" w:space="0" w:color="0D0D0D"/>
              <w:bottom w:val="single" w:sz="8" w:space="0" w:color="0D0D0D"/>
              <w:right w:val="single" w:sz="48" w:space="0" w:color="0D0D0D"/>
            </w:tcBorders>
            <w:tcMar>
              <w:top w:w="113" w:type="dxa"/>
              <w:left w:w="284" w:type="dxa"/>
              <w:bottom w:w="0" w:type="dxa"/>
              <w:right w:w="284" w:type="dxa"/>
            </w:tcMar>
          </w:tcPr>
          <w:p w:rsidR="00EF0D45" w:rsidRDefault="00EF0D45" w:rsidP="001D2728">
            <w:pPr>
              <w:spacing w:line="252" w:lineRule="auto"/>
            </w:pPr>
          </w:p>
          <w:p w:rsidR="00EF0D45" w:rsidRDefault="00EF0D45" w:rsidP="001D2728">
            <w:pPr>
              <w:pStyle w:val="SignatureNormal"/>
              <w:spacing w:line="252" w:lineRule="auto"/>
            </w:pPr>
            <w:r>
              <w:t>Name of Trustee (print)</w:t>
            </w:r>
          </w:p>
          <w:p w:rsidR="00EF0D45" w:rsidRDefault="00EF0D45" w:rsidP="001D2728"/>
          <w:p w:rsidR="00EF0D45" w:rsidRDefault="00EF0D45" w:rsidP="001D2728"/>
          <w:p w:rsidR="00EF0D45" w:rsidRPr="00773B8C" w:rsidRDefault="00EF0D45" w:rsidP="001D2728">
            <w:pPr>
              <w:rPr>
                <w:sz w:val="18"/>
                <w:szCs w:val="18"/>
              </w:rPr>
            </w:pPr>
            <w:r w:rsidRPr="00773B8C">
              <w:rPr>
                <w:sz w:val="18"/>
                <w:szCs w:val="18"/>
              </w:rPr>
              <w:t>Date:  ___/___/___</w:t>
            </w:r>
          </w:p>
          <w:p w:rsidR="00EF0D45" w:rsidRPr="002B3EC5" w:rsidRDefault="00EF0D45" w:rsidP="001D2728"/>
        </w:tc>
        <w:tc>
          <w:tcPr>
            <w:tcW w:w="4536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113" w:type="dxa"/>
              <w:left w:w="284" w:type="dxa"/>
              <w:bottom w:w="0" w:type="dxa"/>
              <w:right w:w="284" w:type="dxa"/>
            </w:tcMar>
          </w:tcPr>
          <w:p w:rsidR="00EF0D45" w:rsidRDefault="00EF0D45" w:rsidP="001D2728">
            <w:pPr>
              <w:spacing w:line="252" w:lineRule="auto"/>
            </w:pPr>
          </w:p>
          <w:p w:rsidR="00EF0D45" w:rsidRDefault="00EF0D45" w:rsidP="001D2728">
            <w:pPr>
              <w:pStyle w:val="SignatureNormal"/>
              <w:spacing w:line="252" w:lineRule="auto"/>
            </w:pPr>
            <w:r>
              <w:t>Name of Trustee (print)</w:t>
            </w:r>
          </w:p>
          <w:p w:rsidR="00EF0D45" w:rsidRDefault="00EF0D45" w:rsidP="001D2728"/>
          <w:p w:rsidR="00EF0D45" w:rsidRDefault="00EF0D45" w:rsidP="001D2728"/>
          <w:p w:rsidR="00EF0D45" w:rsidRPr="00773B8C" w:rsidRDefault="00EF0D45" w:rsidP="001D2728">
            <w:pPr>
              <w:rPr>
                <w:sz w:val="18"/>
                <w:szCs w:val="18"/>
              </w:rPr>
            </w:pPr>
            <w:r w:rsidRPr="00773B8C">
              <w:rPr>
                <w:sz w:val="18"/>
                <w:szCs w:val="18"/>
              </w:rPr>
              <w:t>Date:  ___/___/___</w:t>
            </w:r>
          </w:p>
          <w:p w:rsidR="00EF0D45" w:rsidRPr="002B3EC5" w:rsidRDefault="00EF0D45" w:rsidP="001D2728"/>
        </w:tc>
      </w:tr>
    </w:tbl>
    <w:p w:rsidR="00EF0D45" w:rsidRDefault="00EF0D45" w:rsidP="00EF0D45"/>
    <w:p w:rsidR="00EF0D45" w:rsidRDefault="00EF0D45" w:rsidP="00EF0D45">
      <w:r w:rsidRPr="00317A38">
        <w:rPr>
          <w:b/>
        </w:rPr>
        <w:t xml:space="preserve">If the </w:t>
      </w:r>
      <w:r>
        <w:rPr>
          <w:b/>
        </w:rPr>
        <w:t>Respondent</w:t>
      </w:r>
      <w:r w:rsidRPr="00317A38">
        <w:rPr>
          <w:b/>
        </w:rPr>
        <w:t xml:space="preserve"> is a partnership</w:t>
      </w:r>
      <w:r>
        <w:t>, the Quote must be executed as follows:</w:t>
      </w:r>
    </w:p>
    <w:p w:rsidR="00EF0D45" w:rsidRDefault="00EF0D45" w:rsidP="00EF0D45"/>
    <w:p w:rsidR="00EF0D45" w:rsidRDefault="00EF0D45" w:rsidP="00EF0D45">
      <w:pPr>
        <w:pStyle w:val="Subtitle"/>
        <w:spacing w:after="120"/>
      </w:pPr>
      <w:r w:rsidRPr="00E9008E">
        <w:t>Partner 1:</w:t>
      </w:r>
    </w:p>
    <w:tbl>
      <w:tblPr>
        <w:tblW w:w="9189" w:type="dxa"/>
        <w:jc w:val="center"/>
        <w:tblBorders>
          <w:top w:val="single" w:sz="4" w:space="0" w:color="107E60"/>
          <w:left w:val="single" w:sz="4" w:space="0" w:color="107E60"/>
          <w:bottom w:val="single" w:sz="4" w:space="0" w:color="107E60"/>
          <w:right w:val="single" w:sz="4" w:space="0" w:color="107E60"/>
          <w:insideH w:val="single" w:sz="4" w:space="0" w:color="107E60"/>
          <w:insideV w:val="single" w:sz="4" w:space="0" w:color="107E6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94"/>
        <w:gridCol w:w="4595"/>
      </w:tblGrid>
      <w:tr w:rsidR="00EF0D45" w:rsidTr="00B672E8">
        <w:trPr>
          <w:cantSplit/>
          <w:trHeight w:val="326"/>
          <w:jc w:val="center"/>
        </w:trPr>
        <w:tc>
          <w:tcPr>
            <w:tcW w:w="9189" w:type="dxa"/>
            <w:gridSpan w:val="2"/>
            <w:tcBorders>
              <w:top w:val="single" w:sz="4" w:space="0" w:color="0D0D0D"/>
              <w:left w:val="single" w:sz="48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tabs>
                <w:tab w:val="left" w:leader="dot" w:pos="3969"/>
              </w:tabs>
              <w:suppressAutoHyphens/>
              <w:spacing w:line="240" w:lineRule="atLeast"/>
            </w:pPr>
            <w:r w:rsidRPr="008B61BC">
              <w:rPr>
                <w:rFonts w:cs="Arial"/>
                <w:b/>
              </w:rPr>
              <w:t xml:space="preserve">Signed sealed and delivered </w:t>
            </w:r>
            <w:r w:rsidRPr="008B61BC">
              <w:rPr>
                <w:rFonts w:cs="Arial"/>
              </w:rPr>
              <w:t>by</w:t>
            </w:r>
            <w:r>
              <w:rPr>
                <w:rFonts w:cs="Arial"/>
              </w:rPr>
              <w:t xml:space="preserve"> </w:t>
            </w:r>
            <w:r w:rsidRPr="00994ACB">
              <w:rPr>
                <w:b/>
              </w:rPr>
              <w:t>…………………..</w:t>
            </w:r>
            <w:r>
              <w:rPr>
                <w:b/>
              </w:rPr>
              <w:t xml:space="preserve"> </w:t>
            </w:r>
            <w:r w:rsidRPr="008B61BC">
              <w:rPr>
                <w:rFonts w:cs="Arial"/>
              </w:rPr>
              <w:t>in the</w:t>
            </w:r>
            <w:r>
              <w:rPr>
                <w:rFonts w:cs="Arial"/>
              </w:rPr>
              <w:t xml:space="preserve"> </w:t>
            </w:r>
            <w:r w:rsidRPr="008B61BC">
              <w:rPr>
                <w:rFonts w:cs="Arial"/>
              </w:rPr>
              <w:t>presence of:</w:t>
            </w:r>
          </w:p>
        </w:tc>
      </w:tr>
      <w:tr w:rsidR="00EF0D45" w:rsidRPr="00031C22" w:rsidTr="00B672E8">
        <w:trPr>
          <w:cantSplit/>
          <w:trHeight w:val="1212"/>
          <w:jc w:val="center"/>
        </w:trPr>
        <w:tc>
          <w:tcPr>
            <w:tcW w:w="4594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/>
          <w:p w:rsidR="00EF0D45" w:rsidRPr="0024717C" w:rsidRDefault="00EF0D45" w:rsidP="001D2728">
            <w:pPr>
              <w:pStyle w:val="SignatureNormal"/>
            </w:pPr>
            <w:r w:rsidRPr="0024717C">
              <w:t>Signature of witness</w:t>
            </w:r>
          </w:p>
        </w:tc>
        <w:tc>
          <w:tcPr>
            <w:tcW w:w="4594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/>
          <w:p w:rsidR="00EF0D45" w:rsidRPr="0024717C" w:rsidRDefault="00EF0D45" w:rsidP="001D2728">
            <w:pPr>
              <w:pStyle w:val="SignatureNormal"/>
            </w:pPr>
            <w:r w:rsidRPr="0024717C">
              <w:t>Signature of partner</w:t>
            </w:r>
          </w:p>
        </w:tc>
      </w:tr>
      <w:tr w:rsidR="00EF0D45" w:rsidRPr="00031C22" w:rsidTr="00B672E8">
        <w:trPr>
          <w:cantSplit/>
          <w:trHeight w:val="940"/>
          <w:jc w:val="center"/>
        </w:trPr>
        <w:tc>
          <w:tcPr>
            <w:tcW w:w="4594" w:type="dxa"/>
            <w:tcBorders>
              <w:top w:val="nil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Pr="0024717C" w:rsidRDefault="00EF0D45" w:rsidP="001D2728">
            <w:pPr>
              <w:pStyle w:val="SignatureNormal"/>
              <w:rPr>
                <w:b/>
              </w:rPr>
            </w:pPr>
            <w:r w:rsidRPr="0024717C">
              <w:t>Name of witness (print)</w:t>
            </w:r>
          </w:p>
        </w:tc>
        <w:tc>
          <w:tcPr>
            <w:tcW w:w="4594" w:type="dxa"/>
            <w:tcBorders>
              <w:top w:val="nil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Pr="002E5BCF" w:rsidRDefault="00EF0D45" w:rsidP="001D2728">
            <w:r w:rsidRPr="00866D2C">
              <w:rPr>
                <w:sz w:val="18"/>
                <w:szCs w:val="18"/>
              </w:rPr>
              <w:t>Date:</w:t>
            </w:r>
          </w:p>
        </w:tc>
      </w:tr>
      <w:tr w:rsidR="00EF0D45" w:rsidRPr="00031C22" w:rsidTr="00B672E8">
        <w:trPr>
          <w:cantSplit/>
          <w:trHeight w:val="1167"/>
          <w:jc w:val="center"/>
        </w:trPr>
        <w:tc>
          <w:tcPr>
            <w:tcW w:w="4594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Default="00EF0D45" w:rsidP="001D2728">
            <w:pPr>
              <w:pStyle w:val="SignatureNormal"/>
            </w:pPr>
            <w:r w:rsidRPr="0024717C">
              <w:t>Address of witness (print)</w:t>
            </w:r>
          </w:p>
          <w:p w:rsidR="00EF0D45" w:rsidRPr="00B8576B" w:rsidRDefault="00EF0D45" w:rsidP="001D2728">
            <w:r w:rsidRPr="00866D2C">
              <w:rPr>
                <w:sz w:val="18"/>
                <w:szCs w:val="18"/>
              </w:rPr>
              <w:t>Date:</w:t>
            </w:r>
          </w:p>
        </w:tc>
        <w:tc>
          <w:tcPr>
            <w:tcW w:w="4594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Pr="002E5BCF" w:rsidRDefault="00EF0D45" w:rsidP="001D2728"/>
        </w:tc>
      </w:tr>
    </w:tbl>
    <w:p w:rsidR="00EF0D45" w:rsidRDefault="00EF0D45" w:rsidP="00EF0D45">
      <w:pPr>
        <w:pStyle w:val="Subtitle"/>
        <w:spacing w:after="120"/>
      </w:pPr>
    </w:p>
    <w:p w:rsidR="00EF0D45" w:rsidRPr="00EF0D45" w:rsidRDefault="00EF0D45" w:rsidP="00EF0D45">
      <w:pPr>
        <w:rPr>
          <w:lang w:val="x-none" w:eastAsia="x-none"/>
        </w:rPr>
      </w:pPr>
    </w:p>
    <w:p w:rsidR="00EF0D45" w:rsidRDefault="00EF0D45" w:rsidP="00EF0D45">
      <w:pPr>
        <w:pStyle w:val="Subtitle"/>
        <w:spacing w:after="120"/>
      </w:pPr>
    </w:p>
    <w:p w:rsidR="00EF0D45" w:rsidRDefault="00EF0D45" w:rsidP="00EF0D45">
      <w:pPr>
        <w:pStyle w:val="Subtitle"/>
        <w:spacing w:after="120"/>
      </w:pPr>
      <w:r w:rsidRPr="00E9008E">
        <w:t>Partner 2:</w:t>
      </w:r>
    </w:p>
    <w:tbl>
      <w:tblPr>
        <w:tblW w:w="9306" w:type="dxa"/>
        <w:jc w:val="center"/>
        <w:tblBorders>
          <w:top w:val="single" w:sz="4" w:space="0" w:color="107E60"/>
          <w:left w:val="single" w:sz="4" w:space="0" w:color="107E60"/>
          <w:bottom w:val="single" w:sz="4" w:space="0" w:color="107E60"/>
          <w:right w:val="single" w:sz="4" w:space="0" w:color="107E60"/>
          <w:insideH w:val="single" w:sz="4" w:space="0" w:color="107E60"/>
          <w:insideV w:val="single" w:sz="4" w:space="0" w:color="107E6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53"/>
        <w:gridCol w:w="4653"/>
      </w:tblGrid>
      <w:tr w:rsidR="00EF0D45" w:rsidTr="00B672E8">
        <w:trPr>
          <w:cantSplit/>
          <w:trHeight w:val="362"/>
          <w:jc w:val="center"/>
        </w:trPr>
        <w:tc>
          <w:tcPr>
            <w:tcW w:w="9306" w:type="dxa"/>
            <w:gridSpan w:val="2"/>
            <w:tcBorders>
              <w:top w:val="single" w:sz="4" w:space="0" w:color="0D0D0D"/>
              <w:left w:val="single" w:sz="48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tabs>
                <w:tab w:val="left" w:leader="dot" w:pos="3969"/>
              </w:tabs>
              <w:suppressAutoHyphens/>
              <w:spacing w:line="240" w:lineRule="atLeast"/>
            </w:pPr>
            <w:r w:rsidRPr="008B61BC">
              <w:rPr>
                <w:rFonts w:cs="Arial"/>
                <w:b/>
              </w:rPr>
              <w:t xml:space="preserve">Signed sealed and delivered </w:t>
            </w:r>
            <w:r w:rsidRPr="008B61BC">
              <w:rPr>
                <w:rFonts w:cs="Arial"/>
              </w:rPr>
              <w:t>by</w:t>
            </w:r>
            <w:r>
              <w:rPr>
                <w:rFonts w:cs="Arial"/>
              </w:rPr>
              <w:t xml:space="preserve"> </w:t>
            </w:r>
            <w:r w:rsidRPr="00994ACB">
              <w:rPr>
                <w:b/>
              </w:rPr>
              <w:t>…………………..</w:t>
            </w:r>
            <w:r>
              <w:rPr>
                <w:b/>
              </w:rPr>
              <w:t xml:space="preserve"> </w:t>
            </w:r>
            <w:r w:rsidRPr="008B61BC">
              <w:rPr>
                <w:rFonts w:cs="Arial"/>
              </w:rPr>
              <w:t>in the</w:t>
            </w:r>
            <w:r>
              <w:rPr>
                <w:rFonts w:cs="Arial"/>
              </w:rPr>
              <w:t xml:space="preserve"> </w:t>
            </w:r>
            <w:r w:rsidRPr="008B61BC">
              <w:rPr>
                <w:rFonts w:cs="Arial"/>
              </w:rPr>
              <w:t>presence of:</w:t>
            </w:r>
          </w:p>
        </w:tc>
      </w:tr>
      <w:tr w:rsidR="00EF0D45" w:rsidRPr="00031C22" w:rsidTr="00B672E8">
        <w:trPr>
          <w:cantSplit/>
          <w:trHeight w:val="1344"/>
          <w:jc w:val="center"/>
        </w:trPr>
        <w:tc>
          <w:tcPr>
            <w:tcW w:w="4653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/>
          <w:p w:rsidR="00EF0D45" w:rsidRPr="0024717C" w:rsidRDefault="00EF0D45" w:rsidP="001D2728">
            <w:pPr>
              <w:pStyle w:val="SignatureNormal"/>
            </w:pPr>
            <w:r w:rsidRPr="0024717C">
              <w:t>Signature of witness</w:t>
            </w:r>
          </w:p>
        </w:tc>
        <w:tc>
          <w:tcPr>
            <w:tcW w:w="4653" w:type="dxa"/>
            <w:tcBorders>
              <w:top w:val="single" w:sz="4" w:space="0" w:color="0D0D0D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/>
          <w:p w:rsidR="00EF0D45" w:rsidRDefault="00EF0D45" w:rsidP="001D2728"/>
          <w:p w:rsidR="00EF0D45" w:rsidRPr="0024717C" w:rsidRDefault="00EF0D45" w:rsidP="001D2728">
            <w:pPr>
              <w:pStyle w:val="SignatureNormal"/>
            </w:pPr>
            <w:r w:rsidRPr="0024717C">
              <w:t>Signature of partner</w:t>
            </w:r>
          </w:p>
        </w:tc>
      </w:tr>
      <w:tr w:rsidR="00EF0D45" w:rsidRPr="00031C22" w:rsidTr="00B672E8">
        <w:trPr>
          <w:cantSplit/>
          <w:trHeight w:val="1042"/>
          <w:jc w:val="center"/>
        </w:trPr>
        <w:tc>
          <w:tcPr>
            <w:tcW w:w="4653" w:type="dxa"/>
            <w:tcBorders>
              <w:top w:val="nil"/>
              <w:left w:val="single" w:sz="48" w:space="0" w:color="0D0D0D"/>
              <w:bottom w:val="nil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Pr="0024717C" w:rsidRDefault="00EF0D45" w:rsidP="001D2728">
            <w:pPr>
              <w:pStyle w:val="SignatureNormal"/>
              <w:rPr>
                <w:b/>
              </w:rPr>
            </w:pPr>
            <w:r w:rsidRPr="0024717C">
              <w:t>Name of witness (print)</w:t>
            </w:r>
          </w:p>
        </w:tc>
        <w:tc>
          <w:tcPr>
            <w:tcW w:w="4653" w:type="dxa"/>
            <w:tcBorders>
              <w:top w:val="nil"/>
              <w:left w:val="single" w:sz="48" w:space="0" w:color="0D0D0D"/>
              <w:bottom w:val="nil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Pr="002E5BCF" w:rsidRDefault="00EF0D45" w:rsidP="001D2728">
            <w:r w:rsidRPr="00866D2C">
              <w:rPr>
                <w:sz w:val="18"/>
                <w:szCs w:val="18"/>
              </w:rPr>
              <w:t>Date:</w:t>
            </w:r>
          </w:p>
        </w:tc>
      </w:tr>
      <w:tr w:rsidR="00EF0D45" w:rsidRPr="00031C22" w:rsidTr="00B672E8">
        <w:trPr>
          <w:cantSplit/>
          <w:trHeight w:val="1294"/>
          <w:jc w:val="center"/>
        </w:trPr>
        <w:tc>
          <w:tcPr>
            <w:tcW w:w="4653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8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Default="00EF0D45" w:rsidP="001D2728">
            <w:pPr>
              <w:keepLines/>
              <w:tabs>
                <w:tab w:val="left" w:leader="dot" w:pos="3969"/>
              </w:tabs>
              <w:rPr>
                <w:szCs w:val="18"/>
              </w:rPr>
            </w:pPr>
          </w:p>
          <w:p w:rsidR="00EF0D45" w:rsidRDefault="00EF0D45" w:rsidP="001D2728">
            <w:pPr>
              <w:pStyle w:val="SignatureNormal"/>
            </w:pPr>
            <w:r w:rsidRPr="0024717C">
              <w:t>Address of witness (print)</w:t>
            </w:r>
          </w:p>
          <w:p w:rsidR="00EF0D45" w:rsidRPr="00B8576B" w:rsidRDefault="00EF0D45" w:rsidP="001D2728">
            <w:r w:rsidRPr="00866D2C">
              <w:rPr>
                <w:sz w:val="18"/>
                <w:szCs w:val="18"/>
              </w:rPr>
              <w:t>Date:</w:t>
            </w:r>
          </w:p>
        </w:tc>
        <w:tc>
          <w:tcPr>
            <w:tcW w:w="4653" w:type="dxa"/>
            <w:tcBorders>
              <w:top w:val="nil"/>
              <w:left w:val="single" w:sz="4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top w:w="113" w:type="dxa"/>
              <w:left w:w="284" w:type="dxa"/>
              <w:right w:w="284" w:type="dxa"/>
            </w:tcMar>
          </w:tcPr>
          <w:p w:rsidR="00EF0D45" w:rsidRPr="002E5BCF" w:rsidRDefault="00EF0D45" w:rsidP="001D2728"/>
        </w:tc>
      </w:tr>
    </w:tbl>
    <w:p w:rsidR="006F089C" w:rsidRPr="00191087" w:rsidRDefault="006F089C" w:rsidP="00F17620">
      <w:pPr>
        <w:jc w:val="both"/>
        <w:rPr>
          <w:rFonts w:ascii="Arial" w:hAnsi="Arial" w:cs="Arial"/>
          <w:szCs w:val="22"/>
        </w:rPr>
      </w:pPr>
    </w:p>
    <w:sectPr w:rsidR="006F089C" w:rsidRPr="001910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45" w:rsidRDefault="00EF0D45">
      <w:r>
        <w:separator/>
      </w:r>
    </w:p>
  </w:endnote>
  <w:endnote w:type="continuationSeparator" w:id="0">
    <w:p w:rsidR="00EF0D45" w:rsidRDefault="00EF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45" w:rsidRDefault="00EF0D45">
      <w:r>
        <w:separator/>
      </w:r>
    </w:p>
  </w:footnote>
  <w:footnote w:type="continuationSeparator" w:id="0">
    <w:p w:rsidR="00EF0D45" w:rsidRDefault="00EF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45"/>
    <w:rsid w:val="00191087"/>
    <w:rsid w:val="001E70F0"/>
    <w:rsid w:val="00246438"/>
    <w:rsid w:val="002F460E"/>
    <w:rsid w:val="003F343D"/>
    <w:rsid w:val="00504F2E"/>
    <w:rsid w:val="00602C90"/>
    <w:rsid w:val="006327FB"/>
    <w:rsid w:val="006F089C"/>
    <w:rsid w:val="00753A36"/>
    <w:rsid w:val="00753DDB"/>
    <w:rsid w:val="008B6298"/>
    <w:rsid w:val="00904D32"/>
    <w:rsid w:val="00A80987"/>
    <w:rsid w:val="00B672E8"/>
    <w:rsid w:val="00BC4F78"/>
    <w:rsid w:val="00EF0D45"/>
    <w:rsid w:val="00F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F8BB-1DBB-47D9-9E76-F9B277B4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2"/>
    <w:lsdException w:name="footer" w:uiPriority="12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45"/>
    <w:rPr>
      <w:rFonts w:ascii="Arial Narrow" w:hAnsi="Arial Narrow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2"/>
    <w:rsid w:val="006327FB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12"/>
    <w:rsid w:val="006327FB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customStyle="1" w:styleId="ScheduleAppendix">
    <w:name w:val="Schedule/Appendix"/>
    <w:basedOn w:val="Normal"/>
    <w:next w:val="Normal"/>
    <w:rsid w:val="00EF0D45"/>
    <w:pPr>
      <w:suppressAutoHyphens/>
      <w:spacing w:line="240" w:lineRule="atLeast"/>
    </w:pPr>
    <w:rPr>
      <w:b/>
      <w:bCs/>
      <w:sz w:val="24"/>
    </w:rPr>
  </w:style>
  <w:style w:type="character" w:styleId="PageNumber">
    <w:name w:val="page number"/>
    <w:basedOn w:val="DefaultParagraphFont"/>
    <w:uiPriority w:val="12"/>
    <w:rsid w:val="00EF0D45"/>
  </w:style>
  <w:style w:type="character" w:customStyle="1" w:styleId="HeaderChar">
    <w:name w:val="Header Char"/>
    <w:basedOn w:val="DefaultParagraphFont"/>
    <w:link w:val="Header"/>
    <w:uiPriority w:val="12"/>
    <w:rsid w:val="00EF0D4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12"/>
    <w:rsid w:val="00EF0D45"/>
    <w:rPr>
      <w:sz w:val="24"/>
      <w:szCs w:val="24"/>
      <w:lang w:val="en-US" w:eastAsia="en-US"/>
    </w:rPr>
  </w:style>
  <w:style w:type="paragraph" w:customStyle="1" w:styleId="PageTitle">
    <w:name w:val="PageTitle"/>
    <w:basedOn w:val="Title"/>
    <w:autoRedefine/>
    <w:qFormat/>
    <w:rsid w:val="00EF0D45"/>
    <w:pPr>
      <w:pBdr>
        <w:bottom w:val="single" w:sz="24" w:space="5" w:color="0D0D0D"/>
      </w:pBdr>
      <w:spacing w:before="320" w:after="320"/>
      <w:contextualSpacing w:val="0"/>
      <w:outlineLvl w:val="0"/>
    </w:pPr>
    <w:rPr>
      <w:rFonts w:ascii="Arial Narrow" w:eastAsia="MS Gothic" w:hAnsi="Arial Narrow" w:cs="Times New Roman"/>
      <w:b/>
      <w:bCs/>
      <w:color w:val="000000"/>
      <w:spacing w:val="0"/>
      <w:sz w:val="32"/>
      <w:szCs w:val="32"/>
      <w:lang w:val="x-none" w:eastAsia="x-none"/>
    </w:rPr>
  </w:style>
  <w:style w:type="paragraph" w:customStyle="1" w:styleId="DraftingNote">
    <w:name w:val="Drafting Note"/>
    <w:basedOn w:val="Normal"/>
    <w:qFormat/>
    <w:rsid w:val="00EF0D45"/>
    <w:pPr>
      <w:spacing w:after="240"/>
    </w:pPr>
    <w:rPr>
      <w:i/>
      <w:color w:val="EB6A3A"/>
    </w:rPr>
  </w:style>
  <w:style w:type="paragraph" w:styleId="Subtitle">
    <w:name w:val="Subtitle"/>
    <w:basedOn w:val="Normal"/>
    <w:next w:val="Normal"/>
    <w:link w:val="SubtitleChar"/>
    <w:qFormat/>
    <w:rsid w:val="00EF0D45"/>
    <w:pPr>
      <w:spacing w:after="240"/>
    </w:pPr>
    <w:rPr>
      <w:b/>
      <w:color w:val="00000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F0D45"/>
    <w:rPr>
      <w:rFonts w:ascii="Arial Narrow" w:hAnsi="Arial Narrow"/>
      <w:b/>
      <w:color w:val="000000"/>
      <w:sz w:val="22"/>
      <w:lang w:val="x-none" w:eastAsia="x-none"/>
    </w:rPr>
  </w:style>
  <w:style w:type="paragraph" w:customStyle="1" w:styleId="SignatureNormal">
    <w:name w:val="Signature Normal"/>
    <w:basedOn w:val="Normal"/>
    <w:next w:val="Normal"/>
    <w:autoRedefine/>
    <w:qFormat/>
    <w:rsid w:val="00EF0D45"/>
    <w:pPr>
      <w:keepLines/>
      <w:pBdr>
        <w:top w:val="dotted" w:sz="4" w:space="5" w:color="auto"/>
      </w:pBdr>
      <w:tabs>
        <w:tab w:val="left" w:leader="dot" w:pos="3969"/>
      </w:tabs>
      <w:spacing w:after="240"/>
    </w:pPr>
    <w:rPr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F0D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F0D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C5DCB5B4</Template>
  <TotalTime>2</TotalTime>
  <Pages>9</Pages>
  <Words>530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DCTB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Windsor</dc:creator>
  <cp:keywords/>
  <dc:description/>
  <cp:lastModifiedBy>Carolyn Birkin</cp:lastModifiedBy>
  <cp:revision>3</cp:revision>
  <dcterms:created xsi:type="dcterms:W3CDTF">2020-09-30T03:28:00Z</dcterms:created>
  <dcterms:modified xsi:type="dcterms:W3CDTF">2020-09-30T03:30:00Z</dcterms:modified>
</cp:coreProperties>
</file>